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EB78" w14:textId="77777777" w:rsidR="00000000" w:rsidRDefault="00A410C7">
      <w:pPr>
        <w:pStyle w:val="Intestazione"/>
        <w:tabs>
          <w:tab w:val="left" w:pos="2151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14:paraId="262114BD" w14:textId="77777777" w:rsidR="00000000" w:rsidRDefault="00A410C7">
      <w:pPr>
        <w:pStyle w:val="Intestazione"/>
        <w:tabs>
          <w:tab w:val="left" w:pos="2151"/>
        </w:tabs>
        <w:rPr>
          <w:sz w:val="24"/>
          <w:szCs w:val="22"/>
        </w:rPr>
      </w:pPr>
    </w:p>
    <w:p w14:paraId="5E256EB3" w14:textId="77777777" w:rsidR="00000000" w:rsidRDefault="00A410C7">
      <w:pPr>
        <w:pStyle w:val="Intestazione"/>
        <w:tabs>
          <w:tab w:val="left" w:pos="2151"/>
        </w:tabs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Adriano Olivetti</w:t>
      </w:r>
    </w:p>
    <w:p w14:paraId="5D14B346" w14:textId="77777777" w:rsidR="00000000" w:rsidRDefault="00A410C7">
      <w:pPr>
        <w:pStyle w:val="Intestazione"/>
        <w:tabs>
          <w:tab w:val="left" w:pos="2151"/>
        </w:tabs>
        <w:jc w:val="center"/>
        <w:rPr>
          <w:sz w:val="96"/>
          <w:szCs w:val="72"/>
        </w:rPr>
      </w:pPr>
      <w:r>
        <w:rPr>
          <w:sz w:val="96"/>
          <w:szCs w:val="72"/>
        </w:rPr>
        <w:t>Il coraggio dell’utopia</w:t>
      </w:r>
    </w:p>
    <w:p w14:paraId="7E2E73FF" w14:textId="77777777" w:rsidR="00000000" w:rsidRDefault="00A410C7">
      <w:pPr>
        <w:pStyle w:val="Intestazione"/>
        <w:tabs>
          <w:tab w:val="left" w:pos="2151"/>
        </w:tabs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 </w:t>
      </w:r>
    </w:p>
    <w:p w14:paraId="5724E93C" w14:textId="77777777" w:rsidR="00000000" w:rsidRDefault="00A410C7">
      <w:pPr>
        <w:pStyle w:val="Intestazione"/>
        <w:tabs>
          <w:tab w:val="left" w:pos="113"/>
        </w:tabs>
        <w:jc w:val="center"/>
        <w:rPr>
          <w:b/>
          <w:sz w:val="22"/>
        </w:rPr>
      </w:pPr>
      <w:r>
        <w:rPr>
          <w:noProof/>
        </w:rPr>
        <w:drawing>
          <wp:inline distT="0" distB="0" distL="0" distR="0" wp14:anchorId="24E104D4" wp14:editId="6782F3AF">
            <wp:extent cx="4709160" cy="2484120"/>
            <wp:effectExtent l="19050" t="19050" r="15240" b="11430"/>
            <wp:docPr id="1" name="Immagine 1" descr="Risultati immagini per adriano oliv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adriano olivet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24841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E147658" w14:textId="77777777" w:rsidR="00000000" w:rsidRDefault="00A410C7">
      <w:pPr>
        <w:tabs>
          <w:tab w:val="left" w:pos="8359"/>
        </w:tabs>
        <w:rPr>
          <w:sz w:val="22"/>
        </w:rPr>
      </w:pPr>
      <w:r>
        <w:rPr>
          <w:sz w:val="22"/>
        </w:rPr>
        <w:tab/>
      </w:r>
    </w:p>
    <w:p w14:paraId="320CD5C0" w14:textId="77777777" w:rsidR="00000000" w:rsidRDefault="00A410C7">
      <w:pPr>
        <w:tabs>
          <w:tab w:val="left" w:pos="8359"/>
        </w:tabs>
        <w:jc w:val="center"/>
        <w:rPr>
          <w:i/>
          <w:sz w:val="44"/>
          <w:szCs w:val="40"/>
        </w:rPr>
      </w:pPr>
    </w:p>
    <w:p w14:paraId="3171010A" w14:textId="77777777" w:rsidR="00000000" w:rsidRDefault="00A410C7">
      <w:pPr>
        <w:tabs>
          <w:tab w:val="left" w:pos="8359"/>
        </w:tabs>
        <w:jc w:val="center"/>
        <w:rPr>
          <w:i/>
          <w:sz w:val="44"/>
          <w:szCs w:val="40"/>
        </w:rPr>
      </w:pPr>
      <w:r>
        <w:rPr>
          <w:i/>
          <w:sz w:val="44"/>
          <w:szCs w:val="40"/>
        </w:rPr>
        <w:t>Incontri, rappresentazioni, suggestioni</w:t>
      </w:r>
    </w:p>
    <w:p w14:paraId="5741B1C0" w14:textId="77777777" w:rsidR="00000000" w:rsidRDefault="00A410C7">
      <w:pPr>
        <w:tabs>
          <w:tab w:val="left" w:pos="8359"/>
        </w:tabs>
        <w:jc w:val="center"/>
        <w:rPr>
          <w:i/>
          <w:sz w:val="44"/>
          <w:szCs w:val="40"/>
        </w:rPr>
      </w:pPr>
      <w:r>
        <w:rPr>
          <w:i/>
          <w:sz w:val="44"/>
          <w:szCs w:val="40"/>
        </w:rPr>
        <w:t xml:space="preserve">con le scuole e le Università della Terza Età </w:t>
      </w:r>
    </w:p>
    <w:p w14:paraId="0E4CF9C8" w14:textId="77777777" w:rsidR="00000000" w:rsidRDefault="00A410C7">
      <w:pPr>
        <w:tabs>
          <w:tab w:val="left" w:pos="8359"/>
        </w:tabs>
        <w:jc w:val="center"/>
        <w:rPr>
          <w:i/>
          <w:sz w:val="44"/>
          <w:szCs w:val="40"/>
        </w:rPr>
      </w:pPr>
    </w:p>
    <w:p w14:paraId="3A1717C4" w14:textId="77777777" w:rsidR="00000000" w:rsidRDefault="00A410C7">
      <w:pPr>
        <w:tabs>
          <w:tab w:val="left" w:pos="8359"/>
        </w:tabs>
        <w:jc w:val="center"/>
        <w:rPr>
          <w:i/>
          <w:sz w:val="44"/>
          <w:szCs w:val="40"/>
        </w:rPr>
      </w:pPr>
    </w:p>
    <w:p w14:paraId="554647EB" w14:textId="10CECCC9" w:rsidR="00000000" w:rsidRDefault="00A410C7">
      <w:pPr>
        <w:tabs>
          <w:tab w:val="center" w:pos="4819"/>
          <w:tab w:val="left" w:pos="7331"/>
          <w:tab w:val="left" w:pos="8359"/>
        </w:tabs>
        <w:rPr>
          <w:sz w:val="44"/>
          <w:szCs w:val="40"/>
        </w:rPr>
      </w:pPr>
      <w:r>
        <w:rPr>
          <w:sz w:val="44"/>
          <w:szCs w:val="40"/>
        </w:rPr>
        <w:tab/>
        <w:t>Settembre 2019 - Maggio 2020</w:t>
      </w:r>
      <w:r>
        <w:rPr>
          <w:sz w:val="44"/>
          <w:szCs w:val="40"/>
        </w:rPr>
        <w:tab/>
      </w:r>
      <w:bookmarkStart w:id="0" w:name="_GoBack"/>
      <w:bookmarkEnd w:id="0"/>
      <w:r w:rsidRPr="00C813CF">
        <w:rPr>
          <w:sz w:val="36"/>
          <w:szCs w:val="36"/>
        </w:rPr>
        <w:br w:type="page"/>
      </w:r>
      <w:r>
        <w:rPr>
          <w:sz w:val="44"/>
          <w:szCs w:val="40"/>
        </w:rPr>
        <w:lastRenderedPageBreak/>
        <w:t>Presentazione</w:t>
      </w:r>
    </w:p>
    <w:p w14:paraId="0441E056" w14:textId="77777777" w:rsidR="00000000" w:rsidRDefault="00A410C7">
      <w:pPr>
        <w:tabs>
          <w:tab w:val="center" w:pos="4819"/>
          <w:tab w:val="left" w:pos="7331"/>
          <w:tab w:val="left" w:pos="8359"/>
        </w:tabs>
        <w:rPr>
          <w:sz w:val="44"/>
          <w:szCs w:val="40"/>
        </w:rPr>
      </w:pPr>
    </w:p>
    <w:p w14:paraId="6E47EE2C" w14:textId="77777777" w:rsidR="00000000" w:rsidRDefault="00A410C7">
      <w:pPr>
        <w:tabs>
          <w:tab w:val="center" w:pos="4819"/>
          <w:tab w:val="left" w:pos="7331"/>
          <w:tab w:val="left" w:pos="8359"/>
        </w:tabs>
        <w:jc w:val="both"/>
        <w:rPr>
          <w:sz w:val="32"/>
          <w:szCs w:val="28"/>
        </w:rPr>
      </w:pPr>
      <w:r>
        <w:rPr>
          <w:sz w:val="32"/>
          <w:szCs w:val="28"/>
        </w:rPr>
        <w:t>Dopo le positive esperienze degli scorsi anni dedicate a Primo Levi e Cesare Pavese, proseguiamo questa rivisitazione del Novecento dedi</w:t>
      </w:r>
      <w:r>
        <w:rPr>
          <w:sz w:val="32"/>
          <w:szCs w:val="28"/>
        </w:rPr>
        <w:t>cando l’anno 2019-2020 alla figura di Adriano Olivetti (1901-1960) a sessant’anni dalla prematura scomparsa. Una figura importante per la nostra regione e per l’intero sistema imprenditoriale nazionale ed internazionale. Un personaggio ed una esperienza (q</w:t>
      </w:r>
      <w:r>
        <w:rPr>
          <w:sz w:val="32"/>
          <w:szCs w:val="28"/>
        </w:rPr>
        <w:t>uella della fabbrica)  da analizzare da vari punti vista, quello strettamente imprenditoriale, quello sociale, quello culturale e quello territoriale.</w:t>
      </w:r>
    </w:p>
    <w:p w14:paraId="58891142" w14:textId="77777777" w:rsidR="00000000" w:rsidRDefault="00A410C7">
      <w:pPr>
        <w:tabs>
          <w:tab w:val="center" w:pos="4819"/>
          <w:tab w:val="left" w:pos="7331"/>
          <w:tab w:val="left" w:pos="8359"/>
        </w:tabs>
        <w:rPr>
          <w:sz w:val="32"/>
          <w:szCs w:val="28"/>
        </w:rPr>
      </w:pPr>
    </w:p>
    <w:p w14:paraId="1D67F3CF" w14:textId="77777777" w:rsidR="00000000" w:rsidRDefault="00A410C7">
      <w:pPr>
        <w:tabs>
          <w:tab w:val="center" w:pos="4819"/>
          <w:tab w:val="left" w:pos="7331"/>
          <w:tab w:val="left" w:pos="8359"/>
        </w:tabs>
        <w:rPr>
          <w:sz w:val="32"/>
          <w:szCs w:val="28"/>
        </w:rPr>
      </w:pPr>
      <w:r>
        <w:rPr>
          <w:sz w:val="32"/>
          <w:szCs w:val="28"/>
        </w:rPr>
        <w:t xml:space="preserve"> </w:t>
      </w:r>
    </w:p>
    <w:p w14:paraId="38011614" w14:textId="77777777" w:rsidR="00000000" w:rsidRDefault="00A410C7">
      <w:pPr>
        <w:tabs>
          <w:tab w:val="center" w:pos="4819"/>
          <w:tab w:val="left" w:pos="7331"/>
          <w:tab w:val="left" w:pos="8359"/>
        </w:tabs>
        <w:rPr>
          <w:sz w:val="44"/>
          <w:szCs w:val="40"/>
        </w:rPr>
      </w:pPr>
      <w:r>
        <w:rPr>
          <w:sz w:val="44"/>
          <w:szCs w:val="40"/>
        </w:rPr>
        <w:t>Periodo</w:t>
      </w:r>
    </w:p>
    <w:p w14:paraId="1CB8DADB" w14:textId="77777777" w:rsidR="00000000" w:rsidRDefault="00A410C7">
      <w:pPr>
        <w:tabs>
          <w:tab w:val="center" w:pos="4819"/>
          <w:tab w:val="left" w:pos="7331"/>
          <w:tab w:val="left" w:pos="8359"/>
        </w:tabs>
        <w:rPr>
          <w:sz w:val="32"/>
          <w:szCs w:val="28"/>
        </w:rPr>
      </w:pPr>
    </w:p>
    <w:p w14:paraId="7AB0B203" w14:textId="77777777" w:rsidR="00000000" w:rsidRDefault="00A410C7">
      <w:pPr>
        <w:tabs>
          <w:tab w:val="center" w:pos="4819"/>
          <w:tab w:val="left" w:pos="7331"/>
          <w:tab w:val="left" w:pos="8359"/>
        </w:tabs>
        <w:jc w:val="both"/>
        <w:rPr>
          <w:color w:val="FF0000"/>
          <w:sz w:val="32"/>
          <w:szCs w:val="28"/>
        </w:rPr>
      </w:pPr>
      <w:r>
        <w:rPr>
          <w:sz w:val="32"/>
          <w:szCs w:val="28"/>
        </w:rPr>
        <w:t xml:space="preserve">Il periodo nel corso del </w:t>
      </w:r>
      <w:r>
        <w:rPr>
          <w:sz w:val="32"/>
          <w:szCs w:val="28"/>
        </w:rPr>
        <w:t xml:space="preserve">quale si svilupperà il progetto è da fine settembre 2019 (durante il festival I LUOGHI DELLE PAROLE), in una ideale staffetta già sperimentata positivamente negli scorsi anni, a fine Maggio 2020. </w:t>
      </w:r>
    </w:p>
    <w:p w14:paraId="67AA0E9B" w14:textId="77777777" w:rsidR="00000000" w:rsidRDefault="00A410C7">
      <w:pPr>
        <w:tabs>
          <w:tab w:val="center" w:pos="4819"/>
          <w:tab w:val="left" w:pos="7331"/>
          <w:tab w:val="left" w:pos="8359"/>
        </w:tabs>
        <w:rPr>
          <w:sz w:val="44"/>
          <w:szCs w:val="40"/>
        </w:rPr>
      </w:pPr>
    </w:p>
    <w:p w14:paraId="01FF3158" w14:textId="77777777" w:rsidR="00000000" w:rsidRDefault="00A410C7">
      <w:pPr>
        <w:tabs>
          <w:tab w:val="center" w:pos="4819"/>
          <w:tab w:val="left" w:pos="7331"/>
          <w:tab w:val="left" w:pos="8359"/>
        </w:tabs>
        <w:rPr>
          <w:sz w:val="44"/>
          <w:szCs w:val="40"/>
        </w:rPr>
      </w:pPr>
    </w:p>
    <w:p w14:paraId="3614B910" w14:textId="77777777" w:rsidR="00000000" w:rsidRDefault="00A410C7">
      <w:pPr>
        <w:tabs>
          <w:tab w:val="center" w:pos="4819"/>
          <w:tab w:val="left" w:pos="7331"/>
          <w:tab w:val="left" w:pos="8359"/>
        </w:tabs>
        <w:rPr>
          <w:sz w:val="44"/>
          <w:szCs w:val="40"/>
        </w:rPr>
      </w:pPr>
      <w:r>
        <w:rPr>
          <w:sz w:val="44"/>
          <w:szCs w:val="40"/>
        </w:rPr>
        <w:t>Soggetti propositori</w:t>
      </w:r>
    </w:p>
    <w:p w14:paraId="540C6837" w14:textId="77777777" w:rsidR="00000000" w:rsidRDefault="00A410C7">
      <w:pPr>
        <w:tabs>
          <w:tab w:val="center" w:pos="4819"/>
          <w:tab w:val="left" w:pos="7331"/>
          <w:tab w:val="left" w:pos="8359"/>
        </w:tabs>
        <w:rPr>
          <w:sz w:val="32"/>
          <w:szCs w:val="28"/>
        </w:rPr>
      </w:pPr>
    </w:p>
    <w:p w14:paraId="7B06E8CF" w14:textId="77777777" w:rsidR="00000000" w:rsidRDefault="00A410C7">
      <w:pPr>
        <w:tabs>
          <w:tab w:val="center" w:pos="4819"/>
          <w:tab w:val="left" w:pos="7331"/>
          <w:tab w:val="left" w:pos="8359"/>
        </w:tabs>
        <w:rPr>
          <w:sz w:val="32"/>
          <w:szCs w:val="28"/>
        </w:rPr>
      </w:pPr>
      <w:r>
        <w:rPr>
          <w:sz w:val="32"/>
          <w:szCs w:val="28"/>
        </w:rPr>
        <w:t>I soggetti coinvolti nel progetto s</w:t>
      </w:r>
      <w:r>
        <w:rPr>
          <w:sz w:val="32"/>
          <w:szCs w:val="28"/>
        </w:rPr>
        <w:t>ono i seguenti:</w:t>
      </w:r>
    </w:p>
    <w:p w14:paraId="531E3D71" w14:textId="77777777" w:rsidR="00000000" w:rsidRDefault="00A410C7">
      <w:pPr>
        <w:numPr>
          <w:ilvl w:val="0"/>
          <w:numId w:val="2"/>
        </w:numPr>
        <w:tabs>
          <w:tab w:val="left" w:pos="1418"/>
          <w:tab w:val="left" w:pos="8359"/>
        </w:tabs>
        <w:rPr>
          <w:sz w:val="32"/>
          <w:szCs w:val="28"/>
        </w:rPr>
      </w:pPr>
      <w:r>
        <w:rPr>
          <w:sz w:val="32"/>
          <w:szCs w:val="28"/>
        </w:rPr>
        <w:t>Università della Terza Età di Chivasso</w:t>
      </w:r>
    </w:p>
    <w:p w14:paraId="4A27F5C9" w14:textId="77777777" w:rsidR="00000000" w:rsidRDefault="00A410C7">
      <w:pPr>
        <w:numPr>
          <w:ilvl w:val="0"/>
          <w:numId w:val="2"/>
        </w:numPr>
        <w:tabs>
          <w:tab w:val="left" w:pos="1418"/>
          <w:tab w:val="left" w:pos="8359"/>
        </w:tabs>
        <w:rPr>
          <w:sz w:val="32"/>
          <w:szCs w:val="28"/>
        </w:rPr>
      </w:pPr>
      <w:r>
        <w:rPr>
          <w:sz w:val="32"/>
          <w:szCs w:val="28"/>
        </w:rPr>
        <w:t>Università della Terza Età di Caluso</w:t>
      </w:r>
    </w:p>
    <w:p w14:paraId="7A0D02C6" w14:textId="77777777" w:rsidR="00000000" w:rsidRDefault="00A410C7">
      <w:pPr>
        <w:numPr>
          <w:ilvl w:val="0"/>
          <w:numId w:val="2"/>
        </w:numPr>
        <w:tabs>
          <w:tab w:val="left" w:pos="1418"/>
        </w:tabs>
        <w:rPr>
          <w:sz w:val="32"/>
          <w:szCs w:val="28"/>
        </w:rPr>
      </w:pPr>
      <w:r>
        <w:rPr>
          <w:sz w:val="32"/>
          <w:szCs w:val="28"/>
        </w:rPr>
        <w:t>Liceo “Isaac Newton” di Chivasso</w:t>
      </w:r>
    </w:p>
    <w:p w14:paraId="60304F34" w14:textId="77777777" w:rsidR="00000000" w:rsidRDefault="00A410C7">
      <w:pPr>
        <w:numPr>
          <w:ilvl w:val="0"/>
          <w:numId w:val="2"/>
        </w:numPr>
        <w:tabs>
          <w:tab w:val="left" w:pos="1418"/>
        </w:tabs>
        <w:rPr>
          <w:sz w:val="32"/>
          <w:szCs w:val="28"/>
        </w:rPr>
      </w:pPr>
      <w:r>
        <w:rPr>
          <w:sz w:val="32"/>
          <w:szCs w:val="28"/>
        </w:rPr>
        <w:t>Istituto di Istruzione Superiore “Piero Martinetti” di Caluso</w:t>
      </w:r>
    </w:p>
    <w:p w14:paraId="385B5FAC" w14:textId="77777777" w:rsidR="00000000" w:rsidRDefault="00A410C7">
      <w:pPr>
        <w:numPr>
          <w:ilvl w:val="0"/>
          <w:numId w:val="2"/>
        </w:numPr>
        <w:tabs>
          <w:tab w:val="left" w:pos="1418"/>
        </w:tabs>
        <w:rPr>
          <w:sz w:val="32"/>
          <w:szCs w:val="28"/>
        </w:rPr>
      </w:pPr>
      <w:r>
        <w:rPr>
          <w:sz w:val="32"/>
          <w:szCs w:val="28"/>
        </w:rPr>
        <w:t>Associazione Archivio Storico Olivetti Ivrea</w:t>
      </w:r>
    </w:p>
    <w:p w14:paraId="247224E6" w14:textId="77777777" w:rsidR="00000000" w:rsidRDefault="00A410C7">
      <w:pPr>
        <w:numPr>
          <w:ilvl w:val="0"/>
          <w:numId w:val="2"/>
        </w:numPr>
        <w:tabs>
          <w:tab w:val="left" w:pos="1418"/>
        </w:tabs>
        <w:rPr>
          <w:sz w:val="32"/>
          <w:szCs w:val="28"/>
        </w:rPr>
      </w:pPr>
      <w:r>
        <w:rPr>
          <w:sz w:val="32"/>
          <w:szCs w:val="28"/>
        </w:rPr>
        <w:t>Associazione Pozzo di Mi</w:t>
      </w:r>
      <w:r>
        <w:rPr>
          <w:sz w:val="32"/>
          <w:szCs w:val="28"/>
        </w:rPr>
        <w:t>ele Pregnana Milanese e Caluso</w:t>
      </w:r>
    </w:p>
    <w:p w14:paraId="49FE561C" w14:textId="77777777" w:rsidR="00000000" w:rsidRDefault="00A410C7">
      <w:pPr>
        <w:tabs>
          <w:tab w:val="left" w:pos="1418"/>
        </w:tabs>
        <w:rPr>
          <w:sz w:val="32"/>
          <w:szCs w:val="28"/>
        </w:rPr>
      </w:pPr>
    </w:p>
    <w:p w14:paraId="3D3A3FBF" w14:textId="77777777" w:rsidR="00000000" w:rsidRDefault="00A410C7">
      <w:pPr>
        <w:tabs>
          <w:tab w:val="left" w:pos="1418"/>
        </w:tabs>
        <w:rPr>
          <w:sz w:val="44"/>
          <w:szCs w:val="40"/>
        </w:rPr>
      </w:pPr>
      <w:r>
        <w:rPr>
          <w:sz w:val="32"/>
          <w:szCs w:val="28"/>
        </w:rPr>
        <w:br w:type="page"/>
      </w:r>
      <w:r>
        <w:rPr>
          <w:sz w:val="44"/>
          <w:szCs w:val="40"/>
        </w:rPr>
        <w:lastRenderedPageBreak/>
        <w:t>Soggetti patrocinatori</w:t>
      </w:r>
    </w:p>
    <w:p w14:paraId="7EAC587A" w14:textId="77777777" w:rsidR="00000000" w:rsidRDefault="00A410C7">
      <w:pPr>
        <w:tabs>
          <w:tab w:val="left" w:pos="711"/>
        </w:tabs>
        <w:rPr>
          <w:sz w:val="32"/>
          <w:szCs w:val="28"/>
        </w:rPr>
      </w:pPr>
      <w:r>
        <w:rPr>
          <w:sz w:val="32"/>
          <w:szCs w:val="28"/>
        </w:rPr>
        <w:tab/>
      </w:r>
    </w:p>
    <w:p w14:paraId="34CB3536" w14:textId="77777777" w:rsidR="00000000" w:rsidRDefault="00A410C7">
      <w:pPr>
        <w:tabs>
          <w:tab w:val="left" w:pos="711"/>
        </w:tabs>
        <w:rPr>
          <w:sz w:val="32"/>
          <w:szCs w:val="28"/>
        </w:rPr>
      </w:pPr>
      <w:r>
        <w:rPr>
          <w:sz w:val="32"/>
          <w:szCs w:val="28"/>
        </w:rPr>
        <w:t>I soggetti patrocinatori saranno i seguenti:</w:t>
      </w:r>
    </w:p>
    <w:p w14:paraId="72C519E1" w14:textId="77777777" w:rsidR="00000000" w:rsidRDefault="00A410C7">
      <w:pPr>
        <w:numPr>
          <w:ilvl w:val="0"/>
          <w:numId w:val="2"/>
        </w:numPr>
        <w:tabs>
          <w:tab w:val="left" w:pos="711"/>
        </w:tabs>
        <w:rPr>
          <w:sz w:val="32"/>
          <w:szCs w:val="28"/>
        </w:rPr>
      </w:pPr>
      <w:r>
        <w:rPr>
          <w:sz w:val="32"/>
          <w:szCs w:val="28"/>
        </w:rPr>
        <w:t>Comune di Chivasso</w:t>
      </w:r>
    </w:p>
    <w:p w14:paraId="0E7EAE99" w14:textId="77777777" w:rsidR="00000000" w:rsidRDefault="00A410C7">
      <w:pPr>
        <w:numPr>
          <w:ilvl w:val="0"/>
          <w:numId w:val="2"/>
        </w:numPr>
        <w:tabs>
          <w:tab w:val="left" w:pos="711"/>
        </w:tabs>
        <w:rPr>
          <w:sz w:val="32"/>
          <w:szCs w:val="28"/>
        </w:rPr>
      </w:pPr>
      <w:r>
        <w:rPr>
          <w:sz w:val="32"/>
          <w:szCs w:val="28"/>
        </w:rPr>
        <w:t xml:space="preserve">Comune di Caluso </w:t>
      </w:r>
    </w:p>
    <w:p w14:paraId="2CFCDFC0" w14:textId="77777777" w:rsidR="00000000" w:rsidRDefault="00A410C7">
      <w:pPr>
        <w:numPr>
          <w:ilvl w:val="0"/>
          <w:numId w:val="2"/>
        </w:numPr>
        <w:tabs>
          <w:tab w:val="left" w:pos="711"/>
        </w:tabs>
        <w:rPr>
          <w:sz w:val="32"/>
          <w:szCs w:val="28"/>
        </w:rPr>
      </w:pPr>
      <w:r>
        <w:rPr>
          <w:sz w:val="32"/>
          <w:szCs w:val="28"/>
        </w:rPr>
        <w:t xml:space="preserve">Comune di Ivrea </w:t>
      </w:r>
    </w:p>
    <w:p w14:paraId="7C209D1E" w14:textId="77777777" w:rsidR="00000000" w:rsidRDefault="00A410C7">
      <w:pPr>
        <w:numPr>
          <w:ilvl w:val="0"/>
          <w:numId w:val="2"/>
        </w:numPr>
        <w:tabs>
          <w:tab w:val="left" w:pos="711"/>
        </w:tabs>
        <w:rPr>
          <w:sz w:val="32"/>
          <w:szCs w:val="28"/>
        </w:rPr>
      </w:pPr>
      <w:r>
        <w:rPr>
          <w:sz w:val="32"/>
          <w:szCs w:val="28"/>
        </w:rPr>
        <w:t xml:space="preserve">OLIVETTI </w:t>
      </w:r>
      <w:proofErr w:type="spellStart"/>
      <w:r>
        <w:rPr>
          <w:sz w:val="32"/>
          <w:szCs w:val="28"/>
        </w:rPr>
        <w:t>s.p.a.</w:t>
      </w:r>
      <w:proofErr w:type="spellEnd"/>
      <w:r>
        <w:rPr>
          <w:sz w:val="32"/>
          <w:szCs w:val="28"/>
        </w:rPr>
        <w:t xml:space="preserve"> </w:t>
      </w:r>
    </w:p>
    <w:p w14:paraId="0A3875F9" w14:textId="77777777" w:rsidR="00000000" w:rsidRDefault="00A410C7">
      <w:pPr>
        <w:numPr>
          <w:ilvl w:val="0"/>
          <w:numId w:val="2"/>
        </w:numPr>
        <w:tabs>
          <w:tab w:val="left" w:pos="711"/>
        </w:tabs>
        <w:rPr>
          <w:sz w:val="32"/>
          <w:szCs w:val="28"/>
        </w:rPr>
      </w:pPr>
      <w:r>
        <w:rPr>
          <w:sz w:val="32"/>
          <w:szCs w:val="28"/>
        </w:rPr>
        <w:t>ASCOM Chivasso</w:t>
      </w:r>
    </w:p>
    <w:p w14:paraId="33127E7D" w14:textId="77777777" w:rsidR="00000000" w:rsidRDefault="00A410C7">
      <w:pPr>
        <w:numPr>
          <w:ilvl w:val="0"/>
          <w:numId w:val="2"/>
        </w:numPr>
        <w:tabs>
          <w:tab w:val="left" w:pos="711"/>
        </w:tabs>
        <w:rPr>
          <w:sz w:val="32"/>
          <w:szCs w:val="28"/>
        </w:rPr>
      </w:pPr>
      <w:r>
        <w:rPr>
          <w:sz w:val="32"/>
          <w:szCs w:val="28"/>
        </w:rPr>
        <w:t>Confindustria Canavese</w:t>
      </w:r>
    </w:p>
    <w:p w14:paraId="678B619E" w14:textId="77777777" w:rsidR="00000000" w:rsidRDefault="00A410C7">
      <w:pPr>
        <w:numPr>
          <w:ilvl w:val="0"/>
          <w:numId w:val="2"/>
        </w:numPr>
        <w:tabs>
          <w:tab w:val="left" w:pos="711"/>
        </w:tabs>
        <w:rPr>
          <w:sz w:val="32"/>
          <w:szCs w:val="28"/>
        </w:rPr>
      </w:pPr>
      <w:r>
        <w:rPr>
          <w:sz w:val="32"/>
          <w:szCs w:val="28"/>
        </w:rPr>
        <w:t>Ivrea, città industriale del XX° secolo, patrimonio UNESCO</w:t>
      </w:r>
    </w:p>
    <w:p w14:paraId="692CCCED" w14:textId="77777777" w:rsidR="00000000" w:rsidRDefault="00A410C7">
      <w:pPr>
        <w:tabs>
          <w:tab w:val="left" w:pos="711"/>
        </w:tabs>
        <w:ind w:left="360"/>
        <w:rPr>
          <w:sz w:val="32"/>
          <w:szCs w:val="28"/>
        </w:rPr>
      </w:pPr>
    </w:p>
    <w:p w14:paraId="76BE9AD4" w14:textId="77777777" w:rsidR="00000000" w:rsidRDefault="00A410C7">
      <w:pPr>
        <w:tabs>
          <w:tab w:val="center" w:pos="4819"/>
          <w:tab w:val="left" w:pos="7331"/>
          <w:tab w:val="left" w:pos="8359"/>
        </w:tabs>
        <w:rPr>
          <w:sz w:val="44"/>
          <w:szCs w:val="40"/>
        </w:rPr>
      </w:pPr>
      <w:r>
        <w:rPr>
          <w:sz w:val="44"/>
          <w:szCs w:val="40"/>
        </w:rPr>
        <w:t xml:space="preserve">La Mostra su Adriano Olivetti </w:t>
      </w:r>
    </w:p>
    <w:p w14:paraId="0946A517" w14:textId="77777777" w:rsidR="00000000" w:rsidRDefault="00A410C7">
      <w:pPr>
        <w:tabs>
          <w:tab w:val="center" w:pos="4819"/>
          <w:tab w:val="left" w:pos="7331"/>
          <w:tab w:val="left" w:pos="8359"/>
        </w:tabs>
        <w:rPr>
          <w:sz w:val="32"/>
          <w:szCs w:val="28"/>
        </w:rPr>
      </w:pPr>
    </w:p>
    <w:p w14:paraId="76381062" w14:textId="77777777" w:rsidR="00000000" w:rsidRDefault="00A410C7">
      <w:pPr>
        <w:tabs>
          <w:tab w:val="center" w:pos="4819"/>
          <w:tab w:val="left" w:pos="7331"/>
          <w:tab w:val="left" w:pos="8359"/>
        </w:tabs>
        <w:jc w:val="both"/>
        <w:rPr>
          <w:sz w:val="32"/>
          <w:szCs w:val="28"/>
        </w:rPr>
      </w:pPr>
      <w:r>
        <w:rPr>
          <w:sz w:val="32"/>
          <w:szCs w:val="28"/>
        </w:rPr>
        <w:t xml:space="preserve">Elemento centrale della Rassegna sarà la Mostra su Adriano Olivetti che sarà composta da materiali editi </w:t>
      </w:r>
      <w:proofErr w:type="spellStart"/>
      <w:r>
        <w:rPr>
          <w:sz w:val="32"/>
          <w:szCs w:val="28"/>
        </w:rPr>
        <w:t>ed</w:t>
      </w:r>
      <w:proofErr w:type="spellEnd"/>
      <w:r>
        <w:rPr>
          <w:sz w:val="32"/>
          <w:szCs w:val="28"/>
        </w:rPr>
        <w:t xml:space="preserve"> inediti selezionati dalla Fondazione Adriano Olivetti e </w:t>
      </w:r>
      <w:r>
        <w:rPr>
          <w:sz w:val="32"/>
          <w:szCs w:val="28"/>
        </w:rPr>
        <w:t>dagli altri soggetti coinvolti con il commento curato dagli allievi degli Istituti Superiori.</w:t>
      </w:r>
    </w:p>
    <w:p w14:paraId="5FD9862C" w14:textId="77777777" w:rsidR="00000000" w:rsidRDefault="00A410C7">
      <w:pPr>
        <w:tabs>
          <w:tab w:val="left" w:pos="1418"/>
        </w:tabs>
        <w:rPr>
          <w:sz w:val="44"/>
          <w:szCs w:val="40"/>
        </w:rPr>
      </w:pPr>
    </w:p>
    <w:p w14:paraId="36FD2884" w14:textId="77777777" w:rsidR="00000000" w:rsidRDefault="00A410C7">
      <w:pPr>
        <w:tabs>
          <w:tab w:val="left" w:pos="1418"/>
        </w:tabs>
        <w:rPr>
          <w:sz w:val="44"/>
          <w:szCs w:val="40"/>
        </w:rPr>
      </w:pPr>
      <w:r>
        <w:rPr>
          <w:sz w:val="44"/>
          <w:szCs w:val="40"/>
        </w:rPr>
        <w:t>Temi trattati</w:t>
      </w:r>
    </w:p>
    <w:p w14:paraId="29082453" w14:textId="77777777" w:rsidR="00000000" w:rsidRDefault="00A410C7">
      <w:pPr>
        <w:tabs>
          <w:tab w:val="left" w:pos="1418"/>
        </w:tabs>
        <w:rPr>
          <w:sz w:val="32"/>
          <w:szCs w:val="28"/>
        </w:rPr>
      </w:pPr>
    </w:p>
    <w:p w14:paraId="38664BDC" w14:textId="77777777" w:rsidR="00000000" w:rsidRDefault="00A410C7">
      <w:pPr>
        <w:tabs>
          <w:tab w:val="left" w:pos="1418"/>
        </w:tabs>
        <w:rPr>
          <w:sz w:val="32"/>
          <w:szCs w:val="28"/>
        </w:rPr>
      </w:pPr>
      <w:r>
        <w:rPr>
          <w:sz w:val="32"/>
          <w:szCs w:val="28"/>
        </w:rPr>
        <w:t>I temi trattati lungo l’arco del progetto e che costituiranno anche sezioni della Mostra saranno i seguenti:</w:t>
      </w:r>
    </w:p>
    <w:p w14:paraId="47790A3E" w14:textId="77777777" w:rsidR="00000000" w:rsidRDefault="00A410C7">
      <w:pPr>
        <w:numPr>
          <w:ilvl w:val="0"/>
          <w:numId w:val="2"/>
        </w:numPr>
        <w:tabs>
          <w:tab w:val="left" w:pos="709"/>
        </w:tabs>
        <w:rPr>
          <w:sz w:val="44"/>
          <w:szCs w:val="40"/>
        </w:rPr>
      </w:pPr>
      <w:r>
        <w:rPr>
          <w:b/>
          <w:sz w:val="32"/>
          <w:szCs w:val="28"/>
        </w:rPr>
        <w:t>Adriano Olivetti: la sua storia</w:t>
      </w:r>
      <w:r>
        <w:rPr>
          <w:sz w:val="32"/>
          <w:szCs w:val="28"/>
        </w:rPr>
        <w:t>. Le v</w:t>
      </w:r>
      <w:r>
        <w:rPr>
          <w:sz w:val="32"/>
          <w:szCs w:val="28"/>
        </w:rPr>
        <w:t>icende di un uomo e di una famiglia che segnarono profondamente la storia dell’imprenditoria italiana</w:t>
      </w:r>
    </w:p>
    <w:p w14:paraId="098AC5C4" w14:textId="77777777" w:rsidR="00000000" w:rsidRDefault="00A410C7">
      <w:pPr>
        <w:numPr>
          <w:ilvl w:val="0"/>
          <w:numId w:val="2"/>
        </w:numPr>
        <w:tabs>
          <w:tab w:val="left" w:pos="709"/>
        </w:tabs>
        <w:rPr>
          <w:sz w:val="44"/>
          <w:szCs w:val="40"/>
        </w:rPr>
      </w:pPr>
      <w:r>
        <w:rPr>
          <w:b/>
          <w:sz w:val="32"/>
          <w:szCs w:val="28"/>
        </w:rPr>
        <w:t>L’impresa Olivetti</w:t>
      </w:r>
      <w:r>
        <w:rPr>
          <w:sz w:val="32"/>
          <w:szCs w:val="28"/>
        </w:rPr>
        <w:t>: il modello imprenditoriale innovativo nel panorama economico italiano ed europeo. Il suo sviluppo e il suo declino</w:t>
      </w:r>
    </w:p>
    <w:p w14:paraId="2BD1B07E" w14:textId="77777777" w:rsidR="00000000" w:rsidRDefault="00A410C7">
      <w:pPr>
        <w:numPr>
          <w:ilvl w:val="0"/>
          <w:numId w:val="2"/>
        </w:numPr>
        <w:tabs>
          <w:tab w:val="left" w:pos="709"/>
        </w:tabs>
        <w:rPr>
          <w:sz w:val="44"/>
          <w:szCs w:val="40"/>
        </w:rPr>
      </w:pPr>
      <w:r>
        <w:rPr>
          <w:b/>
          <w:sz w:val="32"/>
          <w:szCs w:val="28"/>
        </w:rPr>
        <w:t>Olivetti e l’innova</w:t>
      </w:r>
      <w:r>
        <w:rPr>
          <w:b/>
          <w:sz w:val="32"/>
          <w:szCs w:val="28"/>
        </w:rPr>
        <w:t>zione in campo tecnologico</w:t>
      </w:r>
      <w:r>
        <w:rPr>
          <w:sz w:val="32"/>
          <w:szCs w:val="28"/>
        </w:rPr>
        <w:t>: l’attenzione dell’azienda all’innovazione e il coinvolgimento nei processi delle maestranze</w:t>
      </w:r>
    </w:p>
    <w:p w14:paraId="266CA5C5" w14:textId="77777777" w:rsidR="00000000" w:rsidRDefault="00A410C7">
      <w:pPr>
        <w:numPr>
          <w:ilvl w:val="0"/>
          <w:numId w:val="2"/>
        </w:numPr>
        <w:tabs>
          <w:tab w:val="left" w:pos="709"/>
        </w:tabs>
        <w:rPr>
          <w:sz w:val="44"/>
          <w:szCs w:val="40"/>
        </w:rPr>
      </w:pPr>
      <w:r>
        <w:rPr>
          <w:b/>
          <w:sz w:val="32"/>
          <w:szCs w:val="28"/>
        </w:rPr>
        <w:t xml:space="preserve">La Divisione Elettronica dell’Olivetti e l’esperienza General Electric, </w:t>
      </w:r>
      <w:proofErr w:type="spellStart"/>
      <w:r>
        <w:rPr>
          <w:b/>
          <w:sz w:val="32"/>
          <w:szCs w:val="28"/>
        </w:rPr>
        <w:t>Honeywell</w:t>
      </w:r>
      <w:proofErr w:type="spellEnd"/>
      <w:r>
        <w:rPr>
          <w:b/>
          <w:sz w:val="32"/>
          <w:szCs w:val="28"/>
        </w:rPr>
        <w:t xml:space="preserve">, Bull </w:t>
      </w:r>
      <w:r>
        <w:rPr>
          <w:sz w:val="32"/>
          <w:szCs w:val="28"/>
        </w:rPr>
        <w:t>di Caluso e Pregnana Milanese</w:t>
      </w:r>
      <w:r>
        <w:rPr>
          <w:b/>
          <w:sz w:val="32"/>
          <w:szCs w:val="28"/>
        </w:rPr>
        <w:t xml:space="preserve">  </w:t>
      </w:r>
    </w:p>
    <w:p w14:paraId="312041CC" w14:textId="77777777" w:rsidR="00000000" w:rsidRDefault="00A410C7">
      <w:pPr>
        <w:numPr>
          <w:ilvl w:val="0"/>
          <w:numId w:val="2"/>
        </w:numPr>
        <w:tabs>
          <w:tab w:val="left" w:pos="709"/>
        </w:tabs>
        <w:rPr>
          <w:sz w:val="44"/>
          <w:szCs w:val="40"/>
        </w:rPr>
      </w:pPr>
      <w:r>
        <w:rPr>
          <w:b/>
          <w:sz w:val="32"/>
          <w:szCs w:val="28"/>
        </w:rPr>
        <w:t>Il sistema delle</w:t>
      </w:r>
      <w:r>
        <w:rPr>
          <w:b/>
          <w:sz w:val="32"/>
          <w:szCs w:val="28"/>
        </w:rPr>
        <w:t xml:space="preserve"> relazioni industriali</w:t>
      </w:r>
      <w:r>
        <w:rPr>
          <w:sz w:val="32"/>
          <w:szCs w:val="28"/>
        </w:rPr>
        <w:t>: le teorie di Adriano Olivetti relative ai rapporto con le maestranze</w:t>
      </w:r>
    </w:p>
    <w:p w14:paraId="3D88F0AC" w14:textId="77777777" w:rsidR="00000000" w:rsidRDefault="00A410C7">
      <w:pPr>
        <w:numPr>
          <w:ilvl w:val="0"/>
          <w:numId w:val="2"/>
        </w:numPr>
        <w:tabs>
          <w:tab w:val="left" w:pos="709"/>
        </w:tabs>
        <w:rPr>
          <w:sz w:val="44"/>
          <w:szCs w:val="40"/>
        </w:rPr>
      </w:pPr>
      <w:r>
        <w:rPr>
          <w:b/>
          <w:sz w:val="32"/>
          <w:szCs w:val="28"/>
        </w:rPr>
        <w:lastRenderedPageBreak/>
        <w:t>Il sistema sociale Olivetti</w:t>
      </w:r>
      <w:r>
        <w:rPr>
          <w:sz w:val="32"/>
          <w:szCs w:val="28"/>
        </w:rPr>
        <w:t>: la realizzazione di un sistema sociale oltre il momento lavorativo (asili, case, biblioteche)</w:t>
      </w:r>
    </w:p>
    <w:p w14:paraId="4985CDDA" w14:textId="77777777" w:rsidR="00000000" w:rsidRDefault="00A410C7">
      <w:pPr>
        <w:numPr>
          <w:ilvl w:val="0"/>
          <w:numId w:val="2"/>
        </w:numPr>
        <w:tabs>
          <w:tab w:val="left" w:pos="709"/>
        </w:tabs>
        <w:rPr>
          <w:sz w:val="44"/>
          <w:szCs w:val="40"/>
        </w:rPr>
      </w:pPr>
      <w:r>
        <w:rPr>
          <w:b/>
          <w:sz w:val="32"/>
          <w:szCs w:val="28"/>
        </w:rPr>
        <w:t>Olivetti e sistema culturale</w:t>
      </w:r>
      <w:r>
        <w:rPr>
          <w:sz w:val="32"/>
          <w:szCs w:val="28"/>
        </w:rPr>
        <w:t>: Adriano si</w:t>
      </w:r>
      <w:r>
        <w:rPr>
          <w:sz w:val="32"/>
          <w:szCs w:val="28"/>
        </w:rPr>
        <w:t xml:space="preserve"> circondò dei più eminenti esponenti della cultura nazionale ed internazionale </w:t>
      </w:r>
    </w:p>
    <w:p w14:paraId="2D36F618" w14:textId="77777777" w:rsidR="00000000" w:rsidRDefault="00A410C7">
      <w:pPr>
        <w:numPr>
          <w:ilvl w:val="0"/>
          <w:numId w:val="2"/>
        </w:numPr>
        <w:tabs>
          <w:tab w:val="left" w:pos="709"/>
        </w:tabs>
        <w:rPr>
          <w:sz w:val="44"/>
          <w:szCs w:val="40"/>
        </w:rPr>
      </w:pPr>
      <w:r>
        <w:rPr>
          <w:b/>
          <w:sz w:val="32"/>
          <w:szCs w:val="28"/>
        </w:rPr>
        <w:t xml:space="preserve">Le Edizioni di Comunità </w:t>
      </w:r>
      <w:r>
        <w:rPr>
          <w:sz w:val="32"/>
          <w:szCs w:val="28"/>
        </w:rPr>
        <w:t>e il contributo alla rinascita culturale del nostri Paese dopo il periodo buio del fascismo</w:t>
      </w:r>
      <w:r>
        <w:rPr>
          <w:b/>
          <w:sz w:val="32"/>
          <w:szCs w:val="28"/>
        </w:rPr>
        <w:t xml:space="preserve">  </w:t>
      </w:r>
    </w:p>
    <w:p w14:paraId="308BBEA7" w14:textId="77777777" w:rsidR="00000000" w:rsidRDefault="00A410C7">
      <w:pPr>
        <w:numPr>
          <w:ilvl w:val="0"/>
          <w:numId w:val="2"/>
        </w:numPr>
        <w:tabs>
          <w:tab w:val="left" w:pos="709"/>
        </w:tabs>
        <w:rPr>
          <w:sz w:val="44"/>
          <w:szCs w:val="40"/>
        </w:rPr>
      </w:pPr>
      <w:r>
        <w:rPr>
          <w:b/>
          <w:sz w:val="32"/>
          <w:szCs w:val="28"/>
        </w:rPr>
        <w:t>La politica</w:t>
      </w:r>
      <w:r>
        <w:rPr>
          <w:sz w:val="32"/>
          <w:szCs w:val="28"/>
        </w:rPr>
        <w:t>: il Movimento di Comunità, la sua proposizione</w:t>
      </w:r>
      <w:r>
        <w:rPr>
          <w:sz w:val="32"/>
          <w:szCs w:val="28"/>
        </w:rPr>
        <w:t>, il confronto per il governo del territorio</w:t>
      </w:r>
    </w:p>
    <w:p w14:paraId="7C1DCE87" w14:textId="77777777" w:rsidR="00000000" w:rsidRDefault="00A410C7">
      <w:pPr>
        <w:numPr>
          <w:ilvl w:val="0"/>
          <w:numId w:val="2"/>
        </w:numPr>
        <w:tabs>
          <w:tab w:val="left" w:pos="709"/>
        </w:tabs>
        <w:rPr>
          <w:sz w:val="44"/>
          <w:szCs w:val="40"/>
        </w:rPr>
      </w:pPr>
      <w:r>
        <w:rPr>
          <w:b/>
          <w:sz w:val="32"/>
          <w:szCs w:val="28"/>
        </w:rPr>
        <w:t>I sistemi urbani</w:t>
      </w:r>
      <w:r>
        <w:rPr>
          <w:sz w:val="32"/>
          <w:szCs w:val="28"/>
        </w:rPr>
        <w:t>: le proposte per il Piano Regolatore della Valle d’Aosta e per Matera</w:t>
      </w:r>
    </w:p>
    <w:p w14:paraId="1E890449" w14:textId="77777777" w:rsidR="00000000" w:rsidRDefault="00A410C7">
      <w:pPr>
        <w:numPr>
          <w:ilvl w:val="0"/>
          <w:numId w:val="2"/>
        </w:numPr>
        <w:tabs>
          <w:tab w:val="left" w:pos="709"/>
        </w:tabs>
        <w:rPr>
          <w:sz w:val="32"/>
          <w:szCs w:val="32"/>
        </w:rPr>
      </w:pPr>
      <w:r>
        <w:rPr>
          <w:b/>
          <w:sz w:val="32"/>
          <w:szCs w:val="28"/>
        </w:rPr>
        <w:t xml:space="preserve">Olivetti </w:t>
      </w:r>
      <w:r>
        <w:rPr>
          <w:b/>
          <w:sz w:val="32"/>
          <w:szCs w:val="32"/>
        </w:rPr>
        <w:t>oggi</w:t>
      </w:r>
      <w:r>
        <w:rPr>
          <w:sz w:val="32"/>
          <w:szCs w:val="32"/>
        </w:rPr>
        <w:t>: la realtà della nuova OLIVETTI S.p.A. nel mercato globale</w:t>
      </w:r>
    </w:p>
    <w:p w14:paraId="09762616" w14:textId="77777777" w:rsidR="00000000" w:rsidRDefault="00A410C7">
      <w:pPr>
        <w:tabs>
          <w:tab w:val="left" w:pos="709"/>
        </w:tabs>
        <w:ind w:left="360"/>
        <w:rPr>
          <w:sz w:val="44"/>
          <w:szCs w:val="40"/>
        </w:rPr>
      </w:pPr>
    </w:p>
    <w:p w14:paraId="149FCB00" w14:textId="77777777" w:rsidR="00000000" w:rsidRDefault="00A410C7">
      <w:pPr>
        <w:tabs>
          <w:tab w:val="left" w:pos="709"/>
        </w:tabs>
        <w:ind w:left="360"/>
        <w:rPr>
          <w:sz w:val="44"/>
          <w:szCs w:val="40"/>
        </w:rPr>
      </w:pPr>
      <w:r>
        <w:rPr>
          <w:sz w:val="44"/>
          <w:szCs w:val="40"/>
        </w:rPr>
        <w:t>Articolazione dell’iniziativa</w:t>
      </w:r>
    </w:p>
    <w:p w14:paraId="513B6A88" w14:textId="77777777" w:rsidR="00000000" w:rsidRDefault="00A410C7">
      <w:pPr>
        <w:tabs>
          <w:tab w:val="left" w:pos="1418"/>
        </w:tabs>
        <w:rPr>
          <w:sz w:val="3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4"/>
        <w:gridCol w:w="5334"/>
      </w:tblGrid>
      <w:tr w:rsidR="00000000" w14:paraId="36EDC002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2D1B3" w14:textId="77777777" w:rsidR="00000000" w:rsidRDefault="00A410C7">
            <w:pPr>
              <w:tabs>
                <w:tab w:val="left" w:pos="1418"/>
              </w:tabs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Formazione dei Formatori </w:t>
            </w:r>
          </w:p>
          <w:p w14:paraId="22E3A841" w14:textId="77777777" w:rsidR="00000000" w:rsidRDefault="00A410C7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Ciclo di incontri per gli insegnanti coinvolti o interessati al progetto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A9291" w14:textId="77777777" w:rsidR="00000000" w:rsidRDefault="00A410C7">
            <w:pPr>
              <w:tabs>
                <w:tab w:val="left" w:pos="1418"/>
              </w:tabs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26 settembre ore 14 </w:t>
            </w:r>
          </w:p>
          <w:p w14:paraId="1A958D0F" w14:textId="77777777" w:rsidR="00000000" w:rsidRDefault="00A410C7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Lauro </w:t>
            </w:r>
            <w:proofErr w:type="spellStart"/>
            <w:r>
              <w:rPr>
                <w:b/>
                <w:sz w:val="22"/>
                <w:szCs w:val="22"/>
              </w:rPr>
              <w:t>Mattalucci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14:paraId="76513DC1" w14:textId="77777777" w:rsidR="00000000" w:rsidRDefault="00A410C7">
            <w:pPr>
              <w:tabs>
                <w:tab w:val="left" w:pos="1418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ottobre ore 14</w:t>
            </w:r>
          </w:p>
          <w:p w14:paraId="25BB15FE" w14:textId="77777777" w:rsidR="00000000" w:rsidRDefault="00A410C7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Lauro </w:t>
            </w:r>
            <w:proofErr w:type="spellStart"/>
            <w:r>
              <w:rPr>
                <w:b/>
                <w:sz w:val="22"/>
                <w:szCs w:val="22"/>
              </w:rPr>
              <w:t>Mattalucci</w:t>
            </w:r>
            <w:proofErr w:type="spellEnd"/>
          </w:p>
          <w:p w14:paraId="154774F0" w14:textId="77777777" w:rsidR="00000000" w:rsidRDefault="00A410C7">
            <w:pPr>
              <w:tabs>
                <w:tab w:val="left" w:pos="1418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 ottobre ore 14</w:t>
            </w:r>
          </w:p>
          <w:p w14:paraId="715DCF7C" w14:textId="77777777" w:rsidR="00000000" w:rsidRDefault="00A410C7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Enrico Bandiera</w:t>
            </w:r>
          </w:p>
        </w:tc>
      </w:tr>
      <w:tr w:rsidR="00000000" w14:paraId="1CBD6FEB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BDF39" w14:textId="77777777" w:rsidR="00000000" w:rsidRDefault="00A410C7">
            <w:pPr>
              <w:tabs>
                <w:tab w:val="left" w:pos="1418"/>
              </w:tabs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Stage a Ivrea</w:t>
            </w:r>
          </w:p>
          <w:p w14:paraId="48DF6705" w14:textId="77777777" w:rsidR="00000000" w:rsidRDefault="00A410C7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Giornate di studio per docenti ed a</w:t>
            </w:r>
            <w:r>
              <w:rPr>
                <w:sz w:val="22"/>
                <w:szCs w:val="22"/>
              </w:rPr>
              <w:t xml:space="preserve">llievi del Liceo Newton di Chivasso sulla storia dell’Olivetti e di visite alle testimonianze nel tessuto urbano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01870" w14:textId="77777777" w:rsidR="00000000" w:rsidRDefault="00A410C7">
            <w:pPr>
              <w:tabs>
                <w:tab w:val="left" w:pos="1418"/>
              </w:tabs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30 settembre – 1 e 2 ottobre </w:t>
            </w:r>
          </w:p>
          <w:p w14:paraId="7636508F" w14:textId="77777777" w:rsidR="00000000" w:rsidRDefault="00A410C7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cura dell</w:t>
            </w:r>
            <w:r>
              <w:rPr>
                <w:b/>
                <w:sz w:val="22"/>
                <w:szCs w:val="22"/>
              </w:rPr>
              <w:t>’Associazione Archivio Storico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Olivetti</w:t>
            </w:r>
            <w:r>
              <w:rPr>
                <w:sz w:val="22"/>
                <w:szCs w:val="22"/>
              </w:rPr>
              <w:t xml:space="preserve"> e della </w:t>
            </w:r>
            <w:r>
              <w:rPr>
                <w:b/>
                <w:sz w:val="22"/>
                <w:szCs w:val="22"/>
              </w:rPr>
              <w:t xml:space="preserve">Fondazione Natale </w:t>
            </w:r>
            <w:proofErr w:type="spellStart"/>
            <w:r>
              <w:rPr>
                <w:b/>
                <w:sz w:val="22"/>
                <w:szCs w:val="22"/>
              </w:rPr>
              <w:t>Cappellaro</w:t>
            </w:r>
            <w:proofErr w:type="spellEnd"/>
            <w:r>
              <w:rPr>
                <w:b/>
                <w:sz w:val="22"/>
                <w:szCs w:val="22"/>
              </w:rPr>
              <w:t xml:space="preserve"> Museo Tecnologicamente</w:t>
            </w:r>
          </w:p>
        </w:tc>
      </w:tr>
      <w:tr w:rsidR="00000000" w14:paraId="6D1675A1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B487D" w14:textId="77777777" w:rsidR="00000000" w:rsidRDefault="00A410C7">
            <w:pPr>
              <w:tabs>
                <w:tab w:val="left" w:pos="1418"/>
              </w:tabs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Progettazione Mostra da allestire a Palazzo Einaudi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8AD23" w14:textId="77777777" w:rsidR="00000000" w:rsidRDefault="00A410C7">
            <w:pPr>
              <w:tabs>
                <w:tab w:val="left" w:pos="1418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– 20 ottobre</w:t>
            </w:r>
          </w:p>
          <w:p w14:paraId="3A370DBA" w14:textId="77777777" w:rsidR="00000000" w:rsidRDefault="00A410C7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cura degli studenti e docenti del Liceo Newton, del Liceo Martinetti e degli Allievi Uni3 di Chivasso </w:t>
            </w:r>
          </w:p>
        </w:tc>
      </w:tr>
      <w:tr w:rsidR="00000000" w14:paraId="1C9A8C2E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B9242" w14:textId="77777777" w:rsidR="00000000" w:rsidRDefault="00A410C7">
            <w:pPr>
              <w:tabs>
                <w:tab w:val="left" w:pos="1418"/>
              </w:tabs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Allestimento Mostra a Palazzo Einaudi a Chivasso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6AFAF" w14:textId="77777777" w:rsidR="00000000" w:rsidRDefault="00A410C7">
            <w:pPr>
              <w:tabs>
                <w:tab w:val="left" w:pos="1418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23-25 ottobre</w:t>
            </w:r>
          </w:p>
          <w:p w14:paraId="475ED83E" w14:textId="77777777" w:rsidR="00000000" w:rsidRDefault="00A410C7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cura degli Allievi dell’Uni3 e degli studenti del Liceo Newton di Chivasso </w:t>
            </w:r>
          </w:p>
        </w:tc>
      </w:tr>
      <w:tr w:rsidR="00000000" w14:paraId="239E45B2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08964" w14:textId="77777777" w:rsidR="00000000" w:rsidRDefault="00A410C7">
            <w:pPr>
              <w:tabs>
                <w:tab w:val="left" w:pos="1418"/>
              </w:tabs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Inaugurazione Mostra a Palazzo Einaudi in Chivasso di “Adriano Olivetti, il coraggio dell’utopia   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3A282" w14:textId="77777777" w:rsidR="00000000" w:rsidRDefault="00A410C7">
            <w:pPr>
              <w:tabs>
                <w:tab w:val="left" w:pos="1418"/>
              </w:tabs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ottobre ore 17,30</w:t>
            </w:r>
          </w:p>
        </w:tc>
      </w:tr>
      <w:tr w:rsidR="00000000" w14:paraId="2DC6A404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489CB" w14:textId="77777777" w:rsidR="00000000" w:rsidRDefault="00A410C7">
            <w:pPr>
              <w:tabs>
                <w:tab w:val="left" w:pos="1418"/>
              </w:tabs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Apertura Mostra a Palazzo Einaudi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6F934" w14:textId="77777777" w:rsidR="00000000" w:rsidRDefault="00A410C7">
            <w:pPr>
              <w:tabs>
                <w:tab w:val="left" w:pos="1418"/>
              </w:tabs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ottobre – 24 novem</w:t>
            </w:r>
            <w:r>
              <w:rPr>
                <w:i/>
                <w:sz w:val="22"/>
                <w:szCs w:val="22"/>
              </w:rPr>
              <w:t>bre</w:t>
            </w:r>
          </w:p>
          <w:p w14:paraId="18130C2C" w14:textId="77777777" w:rsidR="00000000" w:rsidRDefault="00A410C7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Presidio a cura degli allievi dell’Uni3 e del Liceo Newton di Chivasso </w:t>
            </w:r>
          </w:p>
        </w:tc>
      </w:tr>
      <w:tr w:rsidR="00000000" w14:paraId="3C01ACF5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EF17D" w14:textId="77777777" w:rsidR="00000000" w:rsidRDefault="00A410C7">
            <w:pPr>
              <w:tabs>
                <w:tab w:val="left" w:pos="1418"/>
              </w:tabs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Conferenze all’Uni3 di Chivasso</w:t>
            </w:r>
          </w:p>
          <w:p w14:paraId="5ED31F8D" w14:textId="77777777" w:rsidR="00000000" w:rsidRDefault="00A410C7">
            <w:pPr>
              <w:tabs>
                <w:tab w:val="left" w:pos="1418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Teatrino Civico di Chivasso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E4793" w14:textId="77777777" w:rsidR="00000000" w:rsidRDefault="00A410C7">
            <w:pPr>
              <w:tabs>
                <w:tab w:val="left" w:pos="1418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ottobre ore 16 </w:t>
            </w:r>
          </w:p>
          <w:p w14:paraId="75BCCD0F" w14:textId="77777777" w:rsidR="00000000" w:rsidRDefault="00A410C7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Paola </w:t>
            </w:r>
            <w:proofErr w:type="spellStart"/>
            <w:r>
              <w:rPr>
                <w:b/>
                <w:sz w:val="22"/>
                <w:szCs w:val="22"/>
              </w:rPr>
              <w:t>Orlarei</w:t>
            </w:r>
            <w:proofErr w:type="spellEnd"/>
            <w:r>
              <w:rPr>
                <w:b/>
                <w:sz w:val="22"/>
                <w:szCs w:val="22"/>
              </w:rPr>
              <w:t xml:space="preserve">  “Adriano Olivetti – La vita” </w:t>
            </w:r>
          </w:p>
          <w:p w14:paraId="67139F8C" w14:textId="77777777" w:rsidR="00000000" w:rsidRDefault="00A410C7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novembre ore 16</w:t>
            </w:r>
          </w:p>
          <w:p w14:paraId="76DCBBA9" w14:textId="77777777" w:rsidR="00000000" w:rsidRDefault="00A410C7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Paola </w:t>
            </w:r>
            <w:proofErr w:type="spellStart"/>
            <w:r>
              <w:rPr>
                <w:b/>
                <w:sz w:val="22"/>
                <w:szCs w:val="22"/>
              </w:rPr>
              <w:t>Orlarei</w:t>
            </w:r>
            <w:proofErr w:type="spellEnd"/>
            <w:r>
              <w:rPr>
                <w:b/>
                <w:sz w:val="22"/>
                <w:szCs w:val="22"/>
              </w:rPr>
              <w:t xml:space="preserve"> “Adriano Olivetti – La</w:t>
            </w:r>
            <w:r>
              <w:rPr>
                <w:b/>
                <w:sz w:val="22"/>
                <w:szCs w:val="22"/>
              </w:rPr>
              <w:t xml:space="preserve"> vita”</w:t>
            </w:r>
          </w:p>
          <w:p w14:paraId="0D1841A0" w14:textId="77777777" w:rsidR="00000000" w:rsidRDefault="00A410C7">
            <w:pPr>
              <w:tabs>
                <w:tab w:val="left" w:pos="1418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13 novembre ore 16</w:t>
            </w:r>
          </w:p>
          <w:p w14:paraId="769A5B15" w14:textId="77777777" w:rsidR="00000000" w:rsidRDefault="00A410C7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Carlo </w:t>
            </w:r>
            <w:proofErr w:type="spellStart"/>
            <w:r>
              <w:rPr>
                <w:b/>
                <w:sz w:val="22"/>
                <w:szCs w:val="22"/>
              </w:rPr>
              <w:t>Olmo”Adriano</w:t>
            </w:r>
            <w:proofErr w:type="spellEnd"/>
            <w:r>
              <w:rPr>
                <w:b/>
                <w:sz w:val="22"/>
                <w:szCs w:val="22"/>
              </w:rPr>
              <w:t xml:space="preserve"> Olivetti e l’architettura”</w:t>
            </w:r>
          </w:p>
          <w:p w14:paraId="1AA52B2B" w14:textId="77777777" w:rsidR="00000000" w:rsidRDefault="00A410C7">
            <w:pPr>
              <w:tabs>
                <w:tab w:val="left" w:pos="1418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 novembre ore 16</w:t>
            </w:r>
          </w:p>
          <w:p w14:paraId="4D75D1E2" w14:textId="77777777" w:rsidR="00000000" w:rsidRDefault="00A410C7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Stefano Zordan “Il messaggio sociale di Adriano Olivetti”</w:t>
            </w:r>
          </w:p>
        </w:tc>
      </w:tr>
      <w:tr w:rsidR="00000000" w14:paraId="57771F34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51563" w14:textId="77777777" w:rsidR="00000000" w:rsidRDefault="00A410C7">
            <w:pPr>
              <w:tabs>
                <w:tab w:val="left" w:pos="1418"/>
              </w:tabs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Incontri e workshop </w:t>
            </w:r>
          </w:p>
          <w:p w14:paraId="06223D67" w14:textId="77777777" w:rsidR="00000000" w:rsidRDefault="00A410C7">
            <w:pPr>
              <w:tabs>
                <w:tab w:val="left" w:pos="1418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Palazzo Einaudi – Lungo Piazza d’Armi</w:t>
            </w:r>
          </w:p>
          <w:p w14:paraId="6A9A4200" w14:textId="77777777" w:rsidR="00000000" w:rsidRDefault="00A410C7">
            <w:pPr>
              <w:tabs>
                <w:tab w:val="left" w:pos="1418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Liceo Newton – via </w:t>
            </w:r>
            <w:proofErr w:type="spellStart"/>
            <w:r>
              <w:rPr>
                <w:sz w:val="22"/>
                <w:szCs w:val="22"/>
              </w:rPr>
              <w:t>Paleologi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2F2EF" w14:textId="77777777" w:rsidR="00000000" w:rsidRDefault="00A410C7">
            <w:pPr>
              <w:tabs>
                <w:tab w:val="left" w:pos="1418"/>
              </w:tabs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 ottobre ore 21 – Palazzo Einaudi</w:t>
            </w:r>
          </w:p>
          <w:p w14:paraId="2F8E9B1C" w14:textId="77777777" w:rsidR="00000000" w:rsidRDefault="00A410C7">
            <w:pPr>
              <w:tabs>
                <w:tab w:val="left" w:pos="1418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 grandi idee e tecnologie Olivetti: Franco Filippazzi e l’ELEA 9003</w:t>
            </w:r>
          </w:p>
          <w:p w14:paraId="0CE14450" w14:textId="77777777" w:rsidR="00000000" w:rsidRDefault="00A410C7">
            <w:pPr>
              <w:tabs>
                <w:tab w:val="left" w:pos="1418"/>
              </w:tabs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 novembre ore 21 – Palazzo Einaudi</w:t>
            </w:r>
          </w:p>
          <w:p w14:paraId="39065AF3" w14:textId="77777777" w:rsidR="00000000" w:rsidRDefault="00A410C7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L’economia canavesana dopo l’Olivetti (Unione Industriale Ivrea, Ascom Chivasso, Canavese Inside)</w:t>
            </w:r>
            <w:r>
              <w:rPr>
                <w:sz w:val="22"/>
                <w:szCs w:val="22"/>
              </w:rPr>
              <w:t xml:space="preserve"> </w:t>
            </w:r>
          </w:p>
          <w:p w14:paraId="43DBE45C" w14:textId="77777777" w:rsidR="00000000" w:rsidRDefault="00A410C7">
            <w:pPr>
              <w:tabs>
                <w:tab w:val="left" w:pos="1418"/>
              </w:tabs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 novembre or</w:t>
            </w:r>
            <w:r>
              <w:rPr>
                <w:i/>
                <w:sz w:val="22"/>
                <w:szCs w:val="22"/>
              </w:rPr>
              <w:t>e 1° - Palazzo Einaudi</w:t>
            </w:r>
          </w:p>
          <w:p w14:paraId="65D46D38" w14:textId="77777777" w:rsidR="00000000" w:rsidRDefault="00A410C7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Italo </w:t>
            </w:r>
            <w:proofErr w:type="spellStart"/>
            <w:r>
              <w:rPr>
                <w:b/>
                <w:sz w:val="22"/>
                <w:szCs w:val="22"/>
              </w:rPr>
              <w:t>Cossavella</w:t>
            </w:r>
            <w:proofErr w:type="spellEnd"/>
            <w:r>
              <w:rPr>
                <w:b/>
                <w:sz w:val="22"/>
                <w:szCs w:val="22"/>
              </w:rPr>
              <w:t>, Le Edizioni di Comunità, la nascita e lo sviluppo di una idea di Adriano Olivetti</w:t>
            </w:r>
          </w:p>
          <w:p w14:paraId="216EE858" w14:textId="77777777" w:rsidR="00000000" w:rsidRDefault="00A410C7">
            <w:pPr>
              <w:tabs>
                <w:tab w:val="left" w:pos="1418"/>
              </w:tabs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 novembre ore 14,30 – Liceo Newton</w:t>
            </w:r>
          </w:p>
          <w:p w14:paraId="36D43A22" w14:textId="77777777" w:rsidR="00000000" w:rsidRDefault="00A410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Sergio De La Pierre, Dalla responsabilità sociale alla responsabilità socio-territoriale d’impre</w:t>
            </w:r>
            <w:r>
              <w:rPr>
                <w:b/>
                <w:sz w:val="22"/>
                <w:szCs w:val="22"/>
              </w:rPr>
              <w:t>sa. Suggestioni olivettiane</w:t>
            </w:r>
          </w:p>
          <w:p w14:paraId="06C6ECBE" w14:textId="77777777" w:rsidR="00000000" w:rsidRDefault="00A410C7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 novembre ore 14,30 – Liceo Newton</w:t>
            </w:r>
          </w:p>
          <w:p w14:paraId="1874E5F4" w14:textId="77777777" w:rsidR="00000000" w:rsidRDefault="00A410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Gaetano Adolfo Maria Di Tondo, Olivetti oggi</w:t>
            </w:r>
          </w:p>
          <w:p w14:paraId="57A68C91" w14:textId="77777777" w:rsidR="00000000" w:rsidRDefault="00A410C7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 dicembre ore 14 – Liceo Newton</w:t>
            </w:r>
          </w:p>
          <w:p w14:paraId="2B6B8918" w14:textId="77777777" w:rsidR="00000000" w:rsidRDefault="00A410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Piccoli grandi imprenditori nati dall’esperienza Olivetti nel Canavese , con Luciano Iorio e Giovanni Guardini </w:t>
            </w:r>
          </w:p>
        </w:tc>
      </w:tr>
      <w:tr w:rsidR="00000000" w14:paraId="3731C885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504A8" w14:textId="77777777" w:rsidR="00000000" w:rsidRDefault="00A410C7">
            <w:pPr>
              <w:tabs>
                <w:tab w:val="left" w:pos="1418"/>
              </w:tabs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Seminario in occasione dei 76 anni della Carta di Chivasso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050B0" w14:textId="77777777" w:rsidR="00000000" w:rsidRDefault="00A410C7">
            <w:pPr>
              <w:tabs>
                <w:tab w:val="left" w:pos="1418"/>
              </w:tabs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19 dicembre </w:t>
            </w:r>
          </w:p>
          <w:p w14:paraId="7DE4377E" w14:textId="77777777" w:rsidR="00000000" w:rsidRDefault="00A410C7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Seminario su “Il Movimento di Comunità di Adriano Olivetti e il Movimento Federalista Europeo di Altiero Spinelli” </w:t>
            </w:r>
          </w:p>
        </w:tc>
      </w:tr>
      <w:tr w:rsidR="00000000" w14:paraId="18ED75BB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677F4" w14:textId="77777777" w:rsidR="00000000" w:rsidRDefault="00A410C7">
            <w:pPr>
              <w:tabs>
                <w:tab w:val="left" w:pos="1418"/>
              </w:tabs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Libri su Olivetti</w:t>
            </w:r>
          </w:p>
          <w:p w14:paraId="239472C1" w14:textId="77777777" w:rsidR="00000000" w:rsidRDefault="00A410C7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Presentazioni libri di e su Adriano Olivetti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328EA" w14:textId="77777777" w:rsidR="00000000" w:rsidRDefault="00A410C7">
            <w:pPr>
              <w:tabs>
                <w:tab w:val="left" w:pos="1418"/>
              </w:tabs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Feb</w:t>
            </w:r>
            <w:r>
              <w:rPr>
                <w:i/>
                <w:sz w:val="22"/>
                <w:szCs w:val="22"/>
              </w:rPr>
              <w:t xml:space="preserve">braio – aprile 2020 </w:t>
            </w:r>
          </w:p>
          <w:p w14:paraId="41454178" w14:textId="77777777" w:rsidR="00000000" w:rsidRDefault="00A410C7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cura della Libreria </w:t>
            </w:r>
            <w:proofErr w:type="spellStart"/>
            <w:r>
              <w:rPr>
                <w:b/>
                <w:sz w:val="22"/>
                <w:szCs w:val="22"/>
              </w:rPr>
              <w:t>Cossavella</w:t>
            </w:r>
            <w:proofErr w:type="spellEnd"/>
            <w:r>
              <w:rPr>
                <w:b/>
                <w:sz w:val="22"/>
                <w:szCs w:val="22"/>
              </w:rPr>
              <w:t xml:space="preserve"> di Ivrea</w:t>
            </w:r>
          </w:p>
        </w:tc>
      </w:tr>
      <w:tr w:rsidR="00000000" w14:paraId="7F32F404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A584E" w14:textId="77777777" w:rsidR="00000000" w:rsidRDefault="00A410C7">
            <w:pPr>
              <w:tabs>
                <w:tab w:val="left" w:pos="1418"/>
              </w:tabs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Ivrea, Città Industriale del XX° secolo – Sito Unesco  </w:t>
            </w:r>
          </w:p>
          <w:p w14:paraId="35AA8C37" w14:textId="77777777" w:rsidR="00000000" w:rsidRDefault="00A410C7">
            <w:pPr>
              <w:tabs>
                <w:tab w:val="left" w:pos="1418"/>
              </w:tabs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Conferenze all’Uni3 di Chivasso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1F8B0" w14:textId="77777777" w:rsidR="00000000" w:rsidRDefault="00A410C7">
            <w:pPr>
              <w:tabs>
                <w:tab w:val="left" w:pos="1418"/>
              </w:tabs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4 e 11 maggio </w:t>
            </w:r>
          </w:p>
          <w:p w14:paraId="143E688F" w14:textId="77777777" w:rsidR="00000000" w:rsidRDefault="00A410C7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Roberto </w:t>
            </w:r>
            <w:proofErr w:type="spellStart"/>
            <w:r>
              <w:rPr>
                <w:b/>
                <w:sz w:val="22"/>
                <w:szCs w:val="22"/>
              </w:rPr>
              <w:t>Lavarini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Ivrea sito dell’Unesco. La storia di una suggestione    </w:t>
            </w:r>
          </w:p>
          <w:p w14:paraId="393DE9BA" w14:textId="77777777" w:rsidR="00000000" w:rsidRDefault="00A410C7">
            <w:pPr>
              <w:tabs>
                <w:tab w:val="left" w:pos="1418"/>
              </w:tabs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15 maggio </w:t>
            </w:r>
          </w:p>
          <w:p w14:paraId="173C4BC1" w14:textId="77777777" w:rsidR="00000000" w:rsidRDefault="00A410C7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Visita guidata ad Ivrea, Città industriale del XX° secolo, sito dell’Unesco </w:t>
            </w:r>
          </w:p>
        </w:tc>
      </w:tr>
      <w:tr w:rsidR="00000000" w14:paraId="42D3F4F3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8338A" w14:textId="77777777" w:rsidR="00000000" w:rsidRDefault="00A410C7">
            <w:pPr>
              <w:tabs>
                <w:tab w:val="left" w:pos="1418"/>
              </w:tabs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Convegno conclusivo </w:t>
            </w:r>
          </w:p>
          <w:p w14:paraId="7B6E1929" w14:textId="77777777" w:rsidR="00000000" w:rsidRDefault="00A410C7">
            <w:pPr>
              <w:tabs>
                <w:tab w:val="left" w:pos="1418"/>
              </w:tabs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Adriano Olivetti, un messaggio per l’oggi  </w:t>
            </w:r>
          </w:p>
          <w:p w14:paraId="49C8268A" w14:textId="77777777" w:rsidR="00000000" w:rsidRDefault="00A410C7">
            <w:pPr>
              <w:tabs>
                <w:tab w:val="left" w:pos="1418"/>
              </w:tabs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Pubblicazione Atti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B64A9" w14:textId="77777777" w:rsidR="00000000" w:rsidRDefault="00A410C7">
            <w:pPr>
              <w:tabs>
                <w:tab w:val="left" w:pos="1418"/>
              </w:tabs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Maggio 2020</w:t>
            </w:r>
          </w:p>
          <w:p w14:paraId="7ED169C7" w14:textId="77777777" w:rsidR="00000000" w:rsidRDefault="00A410C7">
            <w:pPr>
              <w:tabs>
                <w:tab w:val="left" w:pos="1418"/>
              </w:tabs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(Associazione </w:t>
            </w:r>
            <w:r>
              <w:rPr>
                <w:b/>
                <w:sz w:val="22"/>
                <w:szCs w:val="22"/>
              </w:rPr>
              <w:t xml:space="preserve">Archivio Storico Olivetti, Fondazione Natale </w:t>
            </w:r>
            <w:proofErr w:type="spellStart"/>
            <w:r>
              <w:rPr>
                <w:b/>
                <w:sz w:val="22"/>
                <w:szCs w:val="22"/>
              </w:rPr>
              <w:t>Cappellaro</w:t>
            </w:r>
            <w:proofErr w:type="spellEnd"/>
            <w:r>
              <w:rPr>
                <w:b/>
                <w:sz w:val="22"/>
                <w:szCs w:val="22"/>
              </w:rPr>
              <w:t xml:space="preserve"> Museo Tecnologicamente, Liceo Newton, Istituto di Istruzione Superiore Martinetti, Uni3 di Chivasso, </w:t>
            </w:r>
            <w:proofErr w:type="spellStart"/>
            <w:r>
              <w:rPr>
                <w:b/>
                <w:sz w:val="22"/>
                <w:szCs w:val="22"/>
              </w:rPr>
              <w:t>Unitre</w:t>
            </w:r>
            <w:proofErr w:type="spellEnd"/>
            <w:r>
              <w:rPr>
                <w:b/>
                <w:sz w:val="22"/>
                <w:szCs w:val="22"/>
              </w:rPr>
              <w:t xml:space="preserve"> di Caluso, Associazione Pozzo di Miele)  </w:t>
            </w:r>
          </w:p>
        </w:tc>
      </w:tr>
    </w:tbl>
    <w:p w14:paraId="5868D948" w14:textId="77777777" w:rsidR="00000000" w:rsidRDefault="00A410C7">
      <w:pPr>
        <w:tabs>
          <w:tab w:val="left" w:pos="1418"/>
        </w:tabs>
        <w:rPr>
          <w:sz w:val="22"/>
          <w:szCs w:val="22"/>
        </w:rPr>
      </w:pPr>
    </w:p>
    <w:p w14:paraId="4964722D" w14:textId="77777777" w:rsidR="00000000" w:rsidRDefault="00A410C7">
      <w:pPr>
        <w:tabs>
          <w:tab w:val="left" w:pos="709"/>
        </w:tabs>
        <w:ind w:left="360"/>
        <w:rPr>
          <w:color w:val="FF0000"/>
          <w:sz w:val="22"/>
          <w:szCs w:val="22"/>
        </w:rPr>
      </w:pPr>
    </w:p>
    <w:p w14:paraId="2D7D0C14" w14:textId="77777777" w:rsidR="00000000" w:rsidRDefault="00A410C7">
      <w:pPr>
        <w:tabs>
          <w:tab w:val="left" w:pos="709"/>
        </w:tabs>
        <w:ind w:left="360"/>
        <w:rPr>
          <w:color w:val="FF0000"/>
          <w:sz w:val="22"/>
          <w:szCs w:val="22"/>
        </w:rPr>
      </w:pPr>
    </w:p>
    <w:p w14:paraId="31452C0A" w14:textId="77777777" w:rsidR="00000000" w:rsidRDefault="00A410C7">
      <w:pPr>
        <w:tabs>
          <w:tab w:val="left" w:pos="709"/>
        </w:tabs>
        <w:ind w:left="360"/>
        <w:rPr>
          <w:color w:val="FF0000"/>
          <w:sz w:val="22"/>
          <w:szCs w:val="22"/>
        </w:rPr>
      </w:pPr>
    </w:p>
    <w:p w14:paraId="45B74E21" w14:textId="77777777" w:rsidR="00000000" w:rsidRDefault="00A410C7">
      <w:pPr>
        <w:tabs>
          <w:tab w:val="left" w:pos="709"/>
        </w:tabs>
        <w:ind w:left="360"/>
        <w:rPr>
          <w:color w:val="FF0000"/>
          <w:sz w:val="22"/>
          <w:szCs w:val="22"/>
        </w:rPr>
      </w:pPr>
    </w:p>
    <w:p w14:paraId="243D214E" w14:textId="77777777" w:rsidR="00000000" w:rsidRDefault="00A410C7">
      <w:pPr>
        <w:tabs>
          <w:tab w:val="left" w:pos="709"/>
        </w:tabs>
        <w:ind w:left="360"/>
        <w:rPr>
          <w:color w:val="FF0000"/>
          <w:sz w:val="22"/>
          <w:szCs w:val="22"/>
        </w:rPr>
      </w:pPr>
    </w:p>
    <w:p w14:paraId="58337497" w14:textId="77777777" w:rsidR="00000000" w:rsidRDefault="00A410C7">
      <w:pPr>
        <w:tabs>
          <w:tab w:val="left" w:pos="709"/>
        </w:tabs>
        <w:ind w:left="360"/>
        <w:rPr>
          <w:color w:val="FF0000"/>
          <w:sz w:val="22"/>
          <w:szCs w:val="22"/>
        </w:rPr>
      </w:pPr>
    </w:p>
    <w:p w14:paraId="490CBB18" w14:textId="77777777" w:rsidR="00000000" w:rsidRDefault="00A410C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“ADRIANO OLIVETTI” IL CORAGGIO DELL’UTOPIA</w:t>
      </w:r>
    </w:p>
    <w:p w14:paraId="08725353" w14:textId="77777777" w:rsidR="00000000" w:rsidRDefault="00A41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L’Istituto Istruzione Superiore “P. MARTINETTI” di CALUSO propone e realizzerà le seguenti attività:</w:t>
      </w:r>
    </w:p>
    <w:p w14:paraId="24F35532" w14:textId="77777777" w:rsidR="00000000" w:rsidRDefault="00A410C7">
      <w:pPr>
        <w:tabs>
          <w:tab w:val="left" w:pos="709"/>
        </w:tabs>
        <w:ind w:left="360"/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4"/>
        <w:gridCol w:w="1963"/>
        <w:gridCol w:w="1966"/>
        <w:gridCol w:w="1942"/>
        <w:gridCol w:w="1183"/>
      </w:tblGrid>
      <w:tr w:rsidR="00000000" w14:paraId="68C875E1" w14:textId="77777777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21ED" w14:textId="77777777" w:rsidR="00000000" w:rsidRDefault="00A41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ATTIVITA’</w:t>
            </w:r>
          </w:p>
          <w:p w14:paraId="06DA54DF" w14:textId="77777777" w:rsidR="00000000" w:rsidRDefault="00A41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6A557" w14:textId="77777777" w:rsidR="00000000" w:rsidRDefault="00A41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DOCENTE/I di RIFERIMENTO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1A22C" w14:textId="77777777" w:rsidR="00000000" w:rsidRDefault="00A41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CLASSE/I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721DE" w14:textId="77777777" w:rsidR="00000000" w:rsidRDefault="00A41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QUANDO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B033F" w14:textId="77777777" w:rsidR="00000000" w:rsidRDefault="00A41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DOVE</w:t>
            </w:r>
          </w:p>
        </w:tc>
      </w:tr>
      <w:tr w:rsidR="00000000" w14:paraId="65EEEE99" w14:textId="77777777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2B73" w14:textId="77777777" w:rsidR="00000000" w:rsidRDefault="00A410C7"/>
          <w:p w14:paraId="7712DE80" w14:textId="77777777" w:rsidR="00000000" w:rsidRDefault="00A410C7">
            <w:r>
              <w:t xml:space="preserve">Progettazione e realizzazione etichetta per vino per la Cantina </w:t>
            </w:r>
            <w:proofErr w:type="spellStart"/>
            <w:r>
              <w:t>Gnavi</w:t>
            </w:r>
            <w:proofErr w:type="spellEnd"/>
            <w:r>
              <w:t xml:space="preserve"> di Caluso.</w:t>
            </w:r>
          </w:p>
          <w:p w14:paraId="29EEBAEE" w14:textId="77777777" w:rsidR="00000000" w:rsidRDefault="00A410C7">
            <w:r>
              <w:t>MOSTRA dei LAVORI</w:t>
            </w:r>
          </w:p>
          <w:p w14:paraId="4685FBA0" w14:textId="77777777" w:rsidR="00000000" w:rsidRDefault="00A410C7">
            <w:r>
              <w:t>(Allegato 3)</w:t>
            </w:r>
          </w:p>
          <w:p w14:paraId="1D1307B0" w14:textId="77777777" w:rsidR="00000000" w:rsidRDefault="00A410C7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A740" w14:textId="77777777" w:rsidR="00000000" w:rsidRDefault="00A410C7"/>
          <w:p w14:paraId="5F8F4AEB" w14:textId="77777777" w:rsidR="00000000" w:rsidRDefault="00A410C7"/>
          <w:p w14:paraId="1739FF34" w14:textId="77777777" w:rsidR="00000000" w:rsidRDefault="00A410C7">
            <w:r>
              <w:t>Prof.ssa CATANIA</w:t>
            </w:r>
          </w:p>
          <w:p w14:paraId="27001B99" w14:textId="77777777" w:rsidR="00000000" w:rsidRDefault="00A410C7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8EC7" w14:textId="77777777" w:rsidR="00000000" w:rsidRDefault="00A410C7"/>
          <w:p w14:paraId="1D854C1A" w14:textId="77777777" w:rsidR="00000000" w:rsidRDefault="00A410C7"/>
          <w:p w14:paraId="1DC532D3" w14:textId="77777777" w:rsidR="00000000" w:rsidRDefault="00A410C7">
            <w:r>
              <w:t>Classe 5C</w:t>
            </w:r>
          </w:p>
          <w:p w14:paraId="313B9707" w14:textId="77777777" w:rsidR="00000000" w:rsidRDefault="00A410C7">
            <w:r>
              <w:t>Liceo Artistico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C13B" w14:textId="77777777" w:rsidR="00000000" w:rsidRDefault="00A410C7"/>
          <w:p w14:paraId="4E8ADE88" w14:textId="77777777" w:rsidR="00000000" w:rsidRDefault="00A410C7">
            <w:r>
              <w:t>OTTOBRE/ NOVEMBRE</w:t>
            </w:r>
          </w:p>
          <w:p w14:paraId="4087E90A" w14:textId="77777777" w:rsidR="00000000" w:rsidRDefault="00A410C7"/>
          <w:p w14:paraId="3903F21C" w14:textId="77777777" w:rsidR="00000000" w:rsidRDefault="00A410C7">
            <w:r>
              <w:t>In primavera MOSTRA dei LAVORI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EEF7" w14:textId="77777777" w:rsidR="00000000" w:rsidRDefault="00A410C7">
            <w:pPr>
              <w:jc w:val="both"/>
            </w:pPr>
          </w:p>
          <w:p w14:paraId="32BB6EEB" w14:textId="77777777" w:rsidR="00000000" w:rsidRDefault="00A410C7">
            <w:pPr>
              <w:jc w:val="both"/>
            </w:pPr>
          </w:p>
          <w:p w14:paraId="5B9B0A81" w14:textId="77777777" w:rsidR="00000000" w:rsidRDefault="00A410C7">
            <w:pPr>
              <w:jc w:val="both"/>
            </w:pPr>
            <w:r>
              <w:t xml:space="preserve">Liceo Martinetti / Cantina </w:t>
            </w:r>
            <w:proofErr w:type="spellStart"/>
            <w:r>
              <w:t>Gnavi</w:t>
            </w:r>
            <w:proofErr w:type="spellEnd"/>
            <w:r>
              <w:t xml:space="preserve"> Caluso</w:t>
            </w:r>
          </w:p>
        </w:tc>
      </w:tr>
      <w:tr w:rsidR="00000000" w14:paraId="628FA50B" w14:textId="77777777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4777" w14:textId="77777777" w:rsidR="00000000" w:rsidRDefault="00A410C7"/>
          <w:p w14:paraId="48765894" w14:textId="77777777" w:rsidR="00000000" w:rsidRDefault="00A410C7">
            <w:r>
              <w:t>“DIRECTION HOME”</w:t>
            </w:r>
          </w:p>
          <w:p w14:paraId="7F30F004" w14:textId="77777777" w:rsidR="00000000" w:rsidRDefault="00A410C7">
            <w:r>
              <w:t xml:space="preserve">Spettacolo teatrale su A. Olivetti a cura de “Le voci del tempo” / Presentazione del libro di Marco Peroni su A. Olivetti </w:t>
            </w:r>
          </w:p>
          <w:p w14:paraId="1374C9E2" w14:textId="77777777" w:rsidR="00000000" w:rsidRDefault="00A410C7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A378" w14:textId="77777777" w:rsidR="00000000" w:rsidRDefault="00A410C7"/>
          <w:p w14:paraId="5C98E731" w14:textId="77777777" w:rsidR="00000000" w:rsidRDefault="00A410C7"/>
          <w:p w14:paraId="70EA3045" w14:textId="77777777" w:rsidR="00000000" w:rsidRDefault="00A410C7">
            <w:proofErr w:type="spellStart"/>
            <w:r>
              <w:t>Prof.ri</w:t>
            </w:r>
            <w:proofErr w:type="spellEnd"/>
          </w:p>
          <w:p w14:paraId="634AC65E" w14:textId="77777777" w:rsidR="00000000" w:rsidRDefault="00A410C7">
            <w:r>
              <w:t>AJMONE FIANDINO/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F55D" w14:textId="77777777" w:rsidR="00000000" w:rsidRDefault="00A410C7"/>
          <w:p w14:paraId="5AD9DC3B" w14:textId="77777777" w:rsidR="00000000" w:rsidRDefault="00A410C7"/>
          <w:p w14:paraId="72E2AF67" w14:textId="77777777" w:rsidR="00000000" w:rsidRDefault="00A410C7">
            <w:r>
              <w:t>Classi da definire/</w:t>
            </w:r>
          </w:p>
          <w:p w14:paraId="7D6FF8CD" w14:textId="77777777" w:rsidR="00000000" w:rsidRDefault="00A410C7"/>
          <w:p w14:paraId="4BA8D060" w14:textId="77777777" w:rsidR="00000000" w:rsidRDefault="00A410C7">
            <w:proofErr w:type="spellStart"/>
            <w:r>
              <w:t>Unitre</w:t>
            </w:r>
            <w:proofErr w:type="spellEnd"/>
            <w:r>
              <w:t xml:space="preserve"> Caluso/Chivasso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CF1D" w14:textId="77777777" w:rsidR="00000000" w:rsidRDefault="00A410C7"/>
          <w:p w14:paraId="386C5604" w14:textId="77777777" w:rsidR="00000000" w:rsidRDefault="00A410C7"/>
          <w:p w14:paraId="2F2CA00F" w14:textId="77777777" w:rsidR="00000000" w:rsidRDefault="00A410C7">
            <w:r>
              <w:t>MARZO /APRILE</w:t>
            </w:r>
          </w:p>
          <w:p w14:paraId="5E0539A9" w14:textId="77777777" w:rsidR="00000000" w:rsidRDefault="00A410C7">
            <w:r>
              <w:t xml:space="preserve">al mattino per gli studenti </w:t>
            </w:r>
          </w:p>
          <w:p w14:paraId="0981FCE9" w14:textId="77777777" w:rsidR="00000000" w:rsidRDefault="00A410C7">
            <w:r>
              <w:t xml:space="preserve">al pomeriggio per </w:t>
            </w:r>
            <w:proofErr w:type="spellStart"/>
            <w:r>
              <w:t>Unitre</w:t>
            </w:r>
            <w:proofErr w:type="spellEnd"/>
            <w:r>
              <w:t xml:space="preserve"> e aperto al pubblico calusiese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3B6D" w14:textId="77777777" w:rsidR="00000000" w:rsidRDefault="00A410C7">
            <w:pPr>
              <w:jc w:val="both"/>
            </w:pPr>
          </w:p>
          <w:p w14:paraId="0184BB10" w14:textId="77777777" w:rsidR="00000000" w:rsidRDefault="00A410C7">
            <w:pPr>
              <w:jc w:val="both"/>
            </w:pPr>
          </w:p>
          <w:p w14:paraId="5C090EF5" w14:textId="77777777" w:rsidR="00000000" w:rsidRDefault="00A410C7">
            <w:pPr>
              <w:jc w:val="both"/>
            </w:pPr>
            <w:r>
              <w:t>Aula Magna Liceo Martinetti</w:t>
            </w:r>
          </w:p>
        </w:tc>
      </w:tr>
      <w:tr w:rsidR="00000000" w14:paraId="04B09F8E" w14:textId="77777777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8CB6" w14:textId="77777777" w:rsidR="00000000" w:rsidRDefault="00A410C7"/>
          <w:p w14:paraId="2511E34F" w14:textId="77777777" w:rsidR="00000000" w:rsidRDefault="00A410C7">
            <w:r>
              <w:t>“UN SOGNO FIRMATO OLIVETTI”</w:t>
            </w:r>
          </w:p>
          <w:p w14:paraId="3A4A023A" w14:textId="77777777" w:rsidR="00000000" w:rsidRDefault="00A410C7">
            <w:r>
              <w:t>(Vedi Allegato1)</w:t>
            </w:r>
          </w:p>
          <w:p w14:paraId="44442B36" w14:textId="77777777" w:rsidR="00000000" w:rsidRDefault="00A410C7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7CAE" w14:textId="77777777" w:rsidR="00000000" w:rsidRDefault="00A410C7"/>
          <w:p w14:paraId="0CCDCC52" w14:textId="77777777" w:rsidR="00000000" w:rsidRDefault="00A410C7"/>
          <w:p w14:paraId="4E24269A" w14:textId="77777777" w:rsidR="00000000" w:rsidRDefault="00A410C7">
            <w:proofErr w:type="spellStart"/>
            <w:r>
              <w:t>Prof.ri</w:t>
            </w:r>
            <w:proofErr w:type="spellEnd"/>
          </w:p>
          <w:p w14:paraId="5BE9C05B" w14:textId="77777777" w:rsidR="00000000" w:rsidRDefault="00A410C7">
            <w:r>
              <w:t>BUSTAMANTE/ GUARINI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37CE" w14:textId="77777777" w:rsidR="00000000" w:rsidRDefault="00A410C7"/>
          <w:p w14:paraId="5EBA9E05" w14:textId="77777777" w:rsidR="00000000" w:rsidRDefault="00A410C7"/>
          <w:p w14:paraId="384D0AE5" w14:textId="77777777" w:rsidR="00000000" w:rsidRDefault="00A410C7">
            <w:r>
              <w:t xml:space="preserve">Classe 4C </w:t>
            </w:r>
          </w:p>
          <w:p w14:paraId="7EA7CE4D" w14:textId="77777777" w:rsidR="00000000" w:rsidRDefault="00A410C7">
            <w:r>
              <w:t>Liceo artistico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5B62" w14:textId="77777777" w:rsidR="00000000" w:rsidRDefault="00A410C7"/>
          <w:p w14:paraId="1D987860" w14:textId="77777777" w:rsidR="00000000" w:rsidRDefault="00A410C7"/>
          <w:p w14:paraId="7D4EB012" w14:textId="77777777" w:rsidR="00000000" w:rsidRDefault="00A410C7">
            <w:r>
              <w:t>MARZO/APRILE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A164" w14:textId="77777777" w:rsidR="00000000" w:rsidRDefault="00A410C7">
            <w:pPr>
              <w:jc w:val="both"/>
            </w:pPr>
          </w:p>
          <w:p w14:paraId="0ECD671A" w14:textId="77777777" w:rsidR="00000000" w:rsidRDefault="00A410C7">
            <w:pPr>
              <w:jc w:val="both"/>
            </w:pPr>
          </w:p>
          <w:p w14:paraId="78F907E4" w14:textId="77777777" w:rsidR="00000000" w:rsidRDefault="00A410C7">
            <w:pPr>
              <w:jc w:val="both"/>
            </w:pPr>
            <w:r>
              <w:t>Liceo Martinetti</w:t>
            </w:r>
          </w:p>
        </w:tc>
      </w:tr>
      <w:tr w:rsidR="00000000" w14:paraId="351428F0" w14:textId="77777777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C974" w14:textId="77777777" w:rsidR="00000000" w:rsidRDefault="00A410C7"/>
          <w:p w14:paraId="386E29D4" w14:textId="77777777" w:rsidR="00000000" w:rsidRDefault="00A410C7">
            <w:r>
              <w:t>“ADRIANO OLIVETTI TRA IDEOLOGIA E ARCHITETTURA”</w:t>
            </w:r>
          </w:p>
          <w:p w14:paraId="754776D0" w14:textId="77777777" w:rsidR="00000000" w:rsidRDefault="00A410C7">
            <w:r>
              <w:t>Conferenza sulle architetture olivettiane</w:t>
            </w:r>
          </w:p>
          <w:p w14:paraId="51A610BB" w14:textId="77777777" w:rsidR="00000000" w:rsidRDefault="00A410C7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C9D8" w14:textId="77777777" w:rsidR="00000000" w:rsidRDefault="00A410C7"/>
          <w:p w14:paraId="33386399" w14:textId="77777777" w:rsidR="00000000" w:rsidRDefault="00A410C7"/>
          <w:p w14:paraId="1551AF70" w14:textId="77777777" w:rsidR="00000000" w:rsidRDefault="00A410C7">
            <w:r>
              <w:t>Architetto MENSA</w:t>
            </w:r>
          </w:p>
          <w:p w14:paraId="79C420C5" w14:textId="77777777" w:rsidR="00000000" w:rsidRDefault="00A410C7"/>
          <w:p w14:paraId="742A1189" w14:textId="77777777" w:rsidR="00000000" w:rsidRDefault="00A410C7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AB3C" w14:textId="77777777" w:rsidR="00000000" w:rsidRDefault="00A410C7"/>
          <w:p w14:paraId="6188D704" w14:textId="77777777" w:rsidR="00000000" w:rsidRDefault="00A410C7"/>
          <w:p w14:paraId="59AD9376" w14:textId="77777777" w:rsidR="00000000" w:rsidRDefault="00A410C7">
            <w:r>
              <w:t xml:space="preserve">Classi Liceo Artistico + </w:t>
            </w:r>
            <w:proofErr w:type="spellStart"/>
            <w:r>
              <w:t>Unitre</w:t>
            </w:r>
            <w:proofErr w:type="spellEnd"/>
            <w:r>
              <w:t xml:space="preserve"> Caluso /Chivasso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FBFE" w14:textId="77777777" w:rsidR="00000000" w:rsidRDefault="00A410C7"/>
          <w:p w14:paraId="3B162F38" w14:textId="77777777" w:rsidR="00000000" w:rsidRDefault="00A410C7"/>
          <w:p w14:paraId="5D1E3934" w14:textId="77777777" w:rsidR="00000000" w:rsidRDefault="00A410C7">
            <w:r>
              <w:t>29 NOVEMBRE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7321" w14:textId="77777777" w:rsidR="00000000" w:rsidRDefault="00A410C7">
            <w:pPr>
              <w:jc w:val="both"/>
            </w:pPr>
          </w:p>
          <w:p w14:paraId="799EA0C3" w14:textId="77777777" w:rsidR="00000000" w:rsidRDefault="00A410C7">
            <w:pPr>
              <w:jc w:val="both"/>
            </w:pPr>
          </w:p>
          <w:p w14:paraId="558A48B5" w14:textId="77777777" w:rsidR="00000000" w:rsidRDefault="00A410C7">
            <w:pPr>
              <w:jc w:val="both"/>
            </w:pPr>
            <w:r>
              <w:t>Aula Magna Liceo Martinetti</w:t>
            </w:r>
          </w:p>
        </w:tc>
      </w:tr>
      <w:tr w:rsidR="00000000" w14:paraId="1353F018" w14:textId="77777777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4937" w14:textId="77777777" w:rsidR="00000000" w:rsidRDefault="00A410C7"/>
          <w:p w14:paraId="1ECCAE81" w14:textId="77777777" w:rsidR="00000000" w:rsidRDefault="00A410C7">
            <w:r>
              <w:t>“DAI COMPUTER ELETTROMECCANICI AGLI SMARTPHONE”</w:t>
            </w:r>
          </w:p>
          <w:p w14:paraId="2D4F5771" w14:textId="77777777" w:rsidR="00000000" w:rsidRDefault="00A410C7">
            <w:r>
              <w:t xml:space="preserve">Progettazione e realizzazione di una Mostra Fotografica </w:t>
            </w:r>
          </w:p>
          <w:p w14:paraId="57DA55F4" w14:textId="77777777" w:rsidR="00000000" w:rsidRDefault="00A410C7">
            <w:r>
              <w:t>(Vedi Allegato 2)</w:t>
            </w:r>
          </w:p>
          <w:p w14:paraId="6E204B8D" w14:textId="77777777" w:rsidR="00000000" w:rsidRDefault="00A410C7"/>
          <w:p w14:paraId="67FF5F39" w14:textId="77777777" w:rsidR="00000000" w:rsidRDefault="00A410C7"/>
          <w:p w14:paraId="4AF5096A" w14:textId="77777777" w:rsidR="00000000" w:rsidRDefault="00A410C7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FD14" w14:textId="77777777" w:rsidR="00000000" w:rsidRDefault="00A410C7"/>
          <w:p w14:paraId="30D7AC60" w14:textId="77777777" w:rsidR="00000000" w:rsidRDefault="00A410C7"/>
          <w:p w14:paraId="5CFCBCFC" w14:textId="77777777" w:rsidR="00000000" w:rsidRDefault="00A410C7">
            <w:r>
              <w:t>Prof. CIARDIELLO</w:t>
            </w:r>
          </w:p>
          <w:p w14:paraId="66EAEEC7" w14:textId="77777777" w:rsidR="00000000" w:rsidRDefault="00A410C7">
            <w:r>
              <w:t>Collaborazioni con il Museo Tecnologicamente di Ivrea e l’Associazione Pozzo di Miele di Caluso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4353" w14:textId="77777777" w:rsidR="00000000" w:rsidRDefault="00A410C7"/>
          <w:p w14:paraId="263EAABC" w14:textId="77777777" w:rsidR="00000000" w:rsidRDefault="00A410C7"/>
          <w:p w14:paraId="4D28B122" w14:textId="77777777" w:rsidR="00000000" w:rsidRDefault="00A410C7">
            <w:r>
              <w:t>Classi3/4D Liceo</w:t>
            </w:r>
          </w:p>
          <w:p w14:paraId="2D204017" w14:textId="77777777" w:rsidR="00000000" w:rsidRDefault="00A410C7">
            <w:r>
              <w:t>Scientifico Scienze applicate</w:t>
            </w:r>
          </w:p>
          <w:p w14:paraId="49478AEC" w14:textId="77777777" w:rsidR="00000000" w:rsidRDefault="00A410C7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4E09" w14:textId="77777777" w:rsidR="00000000" w:rsidRDefault="00A410C7"/>
          <w:p w14:paraId="722381FD" w14:textId="77777777" w:rsidR="00000000" w:rsidRDefault="00A410C7"/>
          <w:p w14:paraId="573EB521" w14:textId="77777777" w:rsidR="00000000" w:rsidRDefault="00A410C7">
            <w:r>
              <w:t>MARZO/APRILE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9453" w14:textId="77777777" w:rsidR="00000000" w:rsidRDefault="00A410C7">
            <w:pPr>
              <w:jc w:val="both"/>
            </w:pPr>
          </w:p>
          <w:p w14:paraId="6CC1E5C1" w14:textId="77777777" w:rsidR="00000000" w:rsidRDefault="00A410C7">
            <w:pPr>
              <w:jc w:val="both"/>
            </w:pPr>
          </w:p>
          <w:p w14:paraId="65980064" w14:textId="77777777" w:rsidR="00000000" w:rsidRDefault="00A410C7">
            <w:pPr>
              <w:jc w:val="both"/>
            </w:pPr>
            <w:r>
              <w:t>Aula Magna Liceo Martinetti</w:t>
            </w:r>
          </w:p>
        </w:tc>
      </w:tr>
      <w:tr w:rsidR="00000000" w14:paraId="3734C51E" w14:textId="77777777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948D" w14:textId="77777777" w:rsidR="00000000" w:rsidRDefault="00A410C7"/>
          <w:p w14:paraId="140591CF" w14:textId="77777777" w:rsidR="00000000" w:rsidRDefault="00A410C7">
            <w:r>
              <w:t>“INCONTRO CON L’INVENTORE”</w:t>
            </w:r>
          </w:p>
          <w:p w14:paraId="34B76899" w14:textId="77777777" w:rsidR="00000000" w:rsidRDefault="00A410C7">
            <w:r>
              <w:t>Mostra su PROGRAMMA101</w:t>
            </w:r>
          </w:p>
          <w:p w14:paraId="7B348A79" w14:textId="77777777" w:rsidR="00000000" w:rsidRDefault="00A410C7"/>
          <w:p w14:paraId="29B13C72" w14:textId="77777777" w:rsidR="00000000" w:rsidRDefault="00A410C7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97E4" w14:textId="77777777" w:rsidR="00000000" w:rsidRDefault="00A410C7"/>
          <w:p w14:paraId="3A97BB54" w14:textId="77777777" w:rsidR="00000000" w:rsidRDefault="00A410C7">
            <w:r>
              <w:t>A cura del</w:t>
            </w:r>
            <w:r>
              <w:t xml:space="preserve"> Museo Tecnologicamente di Ivrea (dott.ssa E. Giulietti)</w:t>
            </w:r>
          </w:p>
          <w:p w14:paraId="69FA5384" w14:textId="77777777" w:rsidR="00000000" w:rsidRDefault="00A410C7">
            <w:r>
              <w:t>Con il testimone sig. GARZIERA</w:t>
            </w:r>
          </w:p>
          <w:p w14:paraId="4362CC2A" w14:textId="77777777" w:rsidR="00000000" w:rsidRDefault="00A410C7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3F99" w14:textId="77777777" w:rsidR="00000000" w:rsidRDefault="00A410C7"/>
          <w:p w14:paraId="5577B057" w14:textId="77777777" w:rsidR="00000000" w:rsidRDefault="00A410C7"/>
          <w:p w14:paraId="6BB4D8B0" w14:textId="77777777" w:rsidR="00000000" w:rsidRDefault="00A410C7">
            <w:r>
              <w:t>Classi da definire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C509" w14:textId="77777777" w:rsidR="00000000" w:rsidRDefault="00A410C7"/>
          <w:p w14:paraId="0A38AFBB" w14:textId="77777777" w:rsidR="00000000" w:rsidRDefault="00A410C7"/>
          <w:p w14:paraId="3BBA5B05" w14:textId="77777777" w:rsidR="00000000" w:rsidRDefault="00A410C7">
            <w:r>
              <w:t>MARZO/ APRILE</w:t>
            </w:r>
          </w:p>
          <w:p w14:paraId="7742B098" w14:textId="77777777" w:rsidR="00000000" w:rsidRDefault="00A410C7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B8FE" w14:textId="77777777" w:rsidR="00000000" w:rsidRDefault="00A410C7">
            <w:pPr>
              <w:jc w:val="both"/>
            </w:pPr>
          </w:p>
          <w:p w14:paraId="762ED930" w14:textId="77777777" w:rsidR="00000000" w:rsidRDefault="00A410C7">
            <w:pPr>
              <w:jc w:val="both"/>
            </w:pPr>
          </w:p>
          <w:p w14:paraId="7E4EFC5F" w14:textId="77777777" w:rsidR="00000000" w:rsidRDefault="00A410C7">
            <w:pPr>
              <w:jc w:val="both"/>
            </w:pPr>
            <w:r>
              <w:t>Aula Magna Liceo Martinetti</w:t>
            </w:r>
          </w:p>
        </w:tc>
      </w:tr>
      <w:tr w:rsidR="00000000" w14:paraId="27FB4DDC" w14:textId="77777777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EC6E" w14:textId="77777777" w:rsidR="00000000" w:rsidRDefault="00A410C7"/>
          <w:p w14:paraId="4CCD44AD" w14:textId="77777777" w:rsidR="00000000" w:rsidRDefault="00A410C7">
            <w:r>
              <w:t>“INCONTR’OLIVETTI”</w:t>
            </w:r>
          </w:p>
          <w:p w14:paraId="79D07F7B" w14:textId="77777777" w:rsidR="00000000" w:rsidRDefault="00A410C7">
            <w:r>
              <w:t>I giovani incontrano i testimoni olivettiani</w:t>
            </w:r>
          </w:p>
          <w:p w14:paraId="4EB77B55" w14:textId="77777777" w:rsidR="00000000" w:rsidRDefault="00A410C7">
            <w:r>
              <w:t>Intervista al sig. Filippazzi</w:t>
            </w:r>
          </w:p>
          <w:p w14:paraId="70034A36" w14:textId="77777777" w:rsidR="00000000" w:rsidRDefault="00A410C7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EDC1" w14:textId="77777777" w:rsidR="00000000" w:rsidRDefault="00A410C7"/>
          <w:p w14:paraId="27A7F3EF" w14:textId="77777777" w:rsidR="00000000" w:rsidRDefault="00A410C7"/>
          <w:p w14:paraId="7145E419" w14:textId="77777777" w:rsidR="00000000" w:rsidRDefault="00A410C7">
            <w:r>
              <w:t>Prof.ssa TURLETTI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8FD7" w14:textId="77777777" w:rsidR="00000000" w:rsidRDefault="00A410C7"/>
          <w:p w14:paraId="1136EF38" w14:textId="77777777" w:rsidR="00000000" w:rsidRDefault="00A410C7"/>
          <w:p w14:paraId="0383EF18" w14:textId="77777777" w:rsidR="00000000" w:rsidRDefault="00A410C7">
            <w:r>
              <w:t>Classe 4 H Istituto Tecnico Chimico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2496" w14:textId="77777777" w:rsidR="00000000" w:rsidRDefault="00A410C7"/>
          <w:p w14:paraId="57208986" w14:textId="77777777" w:rsidR="00000000" w:rsidRDefault="00A410C7"/>
          <w:p w14:paraId="1648BD6A" w14:textId="77777777" w:rsidR="00000000" w:rsidRDefault="00A410C7">
            <w:r>
              <w:t>MARZO/ APRILE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35EA" w14:textId="77777777" w:rsidR="00000000" w:rsidRDefault="00A410C7">
            <w:pPr>
              <w:jc w:val="both"/>
            </w:pPr>
          </w:p>
          <w:p w14:paraId="66FC4ADD" w14:textId="77777777" w:rsidR="00000000" w:rsidRDefault="00A410C7">
            <w:pPr>
              <w:jc w:val="both"/>
            </w:pPr>
          </w:p>
          <w:p w14:paraId="77D10009" w14:textId="77777777" w:rsidR="00000000" w:rsidRDefault="00A410C7">
            <w:pPr>
              <w:jc w:val="both"/>
            </w:pPr>
            <w:r>
              <w:t>Aula Magna Liceo Martinetti</w:t>
            </w:r>
          </w:p>
        </w:tc>
      </w:tr>
    </w:tbl>
    <w:p w14:paraId="6EE6BCAC" w14:textId="77777777" w:rsidR="00A410C7" w:rsidRDefault="00A410C7">
      <w:pPr>
        <w:tabs>
          <w:tab w:val="left" w:pos="709"/>
        </w:tabs>
        <w:ind w:left="360"/>
        <w:rPr>
          <w:color w:val="FF0000"/>
          <w:sz w:val="22"/>
          <w:szCs w:val="22"/>
        </w:rPr>
      </w:pPr>
    </w:p>
    <w:sectPr w:rsidR="00A410C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E4B95" w14:textId="77777777" w:rsidR="00A410C7" w:rsidRDefault="00A410C7">
      <w:r>
        <w:separator/>
      </w:r>
    </w:p>
  </w:endnote>
  <w:endnote w:type="continuationSeparator" w:id="0">
    <w:p w14:paraId="1E33B849" w14:textId="77777777" w:rsidR="00A410C7" w:rsidRDefault="00A4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D4A07" w14:textId="77777777" w:rsidR="00000000" w:rsidRDefault="00A410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97DCA2E" w14:textId="77777777" w:rsidR="00000000" w:rsidRDefault="00A410C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2932" w14:textId="77777777" w:rsidR="00000000" w:rsidRDefault="00A410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1A1C3A75" w14:textId="77777777" w:rsidR="00000000" w:rsidRDefault="00A410C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B5AB6" w14:textId="77777777" w:rsidR="00000000" w:rsidRDefault="00A410C7">
    <w:pPr>
      <w:pStyle w:val="Pidipagina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4116CEE6" wp14:editId="230C27FF">
              <wp:simplePos x="0" y="0"/>
              <wp:positionH relativeFrom="column">
                <wp:posOffset>11430</wp:posOffset>
              </wp:positionH>
              <wp:positionV relativeFrom="paragraph">
                <wp:posOffset>17144</wp:posOffset>
              </wp:positionV>
              <wp:extent cx="6126480" cy="0"/>
              <wp:effectExtent l="0" t="0" r="0" b="0"/>
              <wp:wrapNone/>
              <wp:docPr id="4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E45F6F" id="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1.35pt" to="483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" o:allowincell="f">
              <o:lock v:ext="edit" shapetype="f"/>
            </v:line>
          </w:pict>
        </mc:Fallback>
      </mc:AlternateContent>
    </w:r>
  </w:p>
  <w:p w14:paraId="1E23B5EF" w14:textId="77777777" w:rsidR="00000000" w:rsidRDefault="00A410C7">
    <w:pPr>
      <w:pStyle w:val="Pidipagina"/>
      <w:jc w:val="center"/>
    </w:pPr>
    <w:r>
      <w:t>Piazza del Foro Boario, 9 - 100</w:t>
    </w:r>
    <w:r>
      <w:t xml:space="preserve">34 CHIVASSO (To)  - C.F. 91014500010 – </w:t>
    </w:r>
    <w:proofErr w:type="spellStart"/>
    <w:r>
      <w:t>P.Iva</w:t>
    </w:r>
    <w:proofErr w:type="spellEnd"/>
    <w:r>
      <w:t xml:space="preserve"> 10566040019</w:t>
    </w:r>
  </w:p>
  <w:p w14:paraId="5B07660B" w14:textId="77777777" w:rsidR="00000000" w:rsidRDefault="00A410C7">
    <w:pPr>
      <w:pStyle w:val="Pidipagina"/>
      <w:jc w:val="center"/>
    </w:pPr>
    <w:r>
      <w:t>Tel 340-8115418 / 011-9172495 / 011-9101334</w:t>
    </w:r>
  </w:p>
  <w:p w14:paraId="45E29421" w14:textId="77777777" w:rsidR="00000000" w:rsidRDefault="00A410C7">
    <w:pPr>
      <w:pStyle w:val="Pidipagina"/>
      <w:jc w:val="center"/>
    </w:pPr>
    <w:hyperlink r:id="rId1" w:history="1">
      <w:r>
        <w:rPr>
          <w:rStyle w:val="Collegamentoipertestuale"/>
        </w:rPr>
        <w:t>www.unitrechivasso.it</w:t>
      </w:r>
    </w:hyperlink>
    <w:r>
      <w:t xml:space="preserve"> – E-mail </w:t>
    </w:r>
    <w:hyperlink r:id="rId2" w:history="1">
      <w:r>
        <w:rPr>
          <w:rStyle w:val="Collegamentoipertestuale"/>
        </w:rPr>
        <w:t>giuseppe.busso@libero.it</w:t>
      </w:r>
    </w:hyperlink>
  </w:p>
  <w:p w14:paraId="2059918E" w14:textId="77777777" w:rsidR="00000000" w:rsidRDefault="00A410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E9576" w14:textId="77777777" w:rsidR="00A410C7" w:rsidRDefault="00A410C7">
      <w:r>
        <w:separator/>
      </w:r>
    </w:p>
  </w:footnote>
  <w:footnote w:type="continuationSeparator" w:id="0">
    <w:p w14:paraId="3634704B" w14:textId="77777777" w:rsidR="00A410C7" w:rsidRDefault="00A41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4BD6" w14:textId="77777777" w:rsidR="00000000" w:rsidRDefault="00A410C7"/>
  <w:p w14:paraId="47E3451B" w14:textId="77777777" w:rsidR="00000000" w:rsidRDefault="00A410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429"/>
      <w:gridCol w:w="3403"/>
      <w:gridCol w:w="1420"/>
      <w:gridCol w:w="3386"/>
    </w:tblGrid>
    <w:tr w:rsidR="00000000" w14:paraId="454874ED" w14:textId="77777777">
      <w:tc>
        <w:tcPr>
          <w:tcW w:w="1426" w:type="dxa"/>
          <w:hideMark/>
        </w:tcPr>
        <w:p w14:paraId="126F1F61" w14:textId="77777777" w:rsidR="00000000" w:rsidRDefault="00A410C7">
          <w:r>
            <w:rPr>
              <w:noProof/>
            </w:rPr>
            <w:drawing>
              <wp:inline distT="0" distB="0" distL="0" distR="0" wp14:anchorId="37E1DF68" wp14:editId="6F446043">
                <wp:extent cx="769620" cy="480060"/>
                <wp:effectExtent l="0" t="0" r="0" b="0"/>
                <wp:docPr id="2" name="Immagine 2" descr="Nuovo Logo_Uni3 colo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Nuovo Logo_Uni3 colore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2" w:type="dxa"/>
        </w:tcPr>
        <w:p w14:paraId="4C138DBA" w14:textId="77777777" w:rsidR="00000000" w:rsidRDefault="00A410C7">
          <w:pPr>
            <w:spacing w:before="120"/>
          </w:pPr>
          <w:r>
            <w:t>UNIVERSITA’ DELLA TERZA ETA’</w:t>
          </w:r>
        </w:p>
        <w:p w14:paraId="2530E8F8" w14:textId="77777777" w:rsidR="00000000" w:rsidRDefault="00A410C7">
          <w:r>
            <w:t>CHIVASSO</w:t>
          </w:r>
        </w:p>
        <w:p w14:paraId="6066481C" w14:textId="77777777" w:rsidR="00000000" w:rsidRDefault="00A410C7"/>
      </w:tc>
      <w:tc>
        <w:tcPr>
          <w:tcW w:w="1457" w:type="dxa"/>
        </w:tcPr>
        <w:p w14:paraId="4EE94817" w14:textId="77777777" w:rsidR="00000000" w:rsidRDefault="00A410C7"/>
      </w:tc>
      <w:tc>
        <w:tcPr>
          <w:tcW w:w="3433" w:type="dxa"/>
          <w:hideMark/>
        </w:tcPr>
        <w:p w14:paraId="667F861A" w14:textId="77777777" w:rsidR="00000000" w:rsidRDefault="00A410C7">
          <w:r>
            <w:rPr>
              <w:noProof/>
              <w:sz w:val="16"/>
              <w:szCs w:val="16"/>
            </w:rPr>
            <w:drawing>
              <wp:inline distT="0" distB="0" distL="0" distR="0" wp14:anchorId="2D2DCF1F" wp14:editId="516F9793">
                <wp:extent cx="1043940" cy="426720"/>
                <wp:effectExtent l="0" t="0" r="381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BA8E01" w14:textId="77777777" w:rsidR="00000000" w:rsidRDefault="00A410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D482A"/>
    <w:multiLevelType w:val="hybridMultilevel"/>
    <w:tmpl w:val="B8B0CCBA"/>
    <w:lvl w:ilvl="0" w:tplc="492C6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13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CF"/>
    <w:rsid w:val="00A410C7"/>
    <w:rsid w:val="00C813CF"/>
    <w:rsid w:val="00DA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035B4D"/>
  <w15:chartTrackingRefBased/>
  <w15:docId w15:val="{CBAB4197-21D2-4820-A08C-5113895D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eastAsiaTheme="minorEastAsia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eastAsiaTheme="minorEastAsia"/>
      <w:i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center"/>
      <w:outlineLvl w:val="2"/>
    </w:pPr>
    <w:rPr>
      <w:rFonts w:eastAsiaTheme="minorEastAsia"/>
      <w:sz w:val="96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eastAsiaTheme="minorEastAsia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Corpodeltesto2">
    <w:name w:val="Body Text 2"/>
    <w:basedOn w:val="Normale"/>
    <w:link w:val="Corpodeltesto2Carattere"/>
    <w:pPr>
      <w:spacing w:before="120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</w:style>
  <w:style w:type="paragraph" w:customStyle="1" w:styleId="Corpodeltesto">
    <w:name w:val="Corpo del testo"/>
    <w:basedOn w:val="Normale"/>
    <w:pPr>
      <w:jc w:val="both"/>
    </w:pPr>
  </w:style>
  <w:style w:type="table" w:styleId="Grigliatabella">
    <w:name w:val="Table Grid"/>
    <w:basedOn w:val="Tabellanormale"/>
    <w:uiPriority w:val="3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basedOn w:val="Carpredefinitoparagrafo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ussocep@tiscalinet.it" TargetMode="External"/><Relationship Id="rId1" Type="http://schemas.openxmlformats.org/officeDocument/2006/relationships/hyperlink" Target="http://www.unitrechivass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65F1-F77A-424C-B4E3-61BD16EC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Visita alla Mostra</vt:lpstr>
    </vt:vector>
  </TitlesOfParts>
  <Company>Comune di Torino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Visita alla Mostra</dc:title>
  <dc:subject/>
  <dc:creator>Comune di Torino</dc:creator>
  <cp:keywords/>
  <dc:description/>
  <cp:lastModifiedBy>vini mila</cp:lastModifiedBy>
  <cp:revision>2</cp:revision>
  <cp:lastPrinted>2018-10-15T11:46:00Z</cp:lastPrinted>
  <dcterms:created xsi:type="dcterms:W3CDTF">2019-10-19T19:29:00Z</dcterms:created>
  <dcterms:modified xsi:type="dcterms:W3CDTF">2019-10-19T19:29:00Z</dcterms:modified>
</cp:coreProperties>
</file>